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307B" w14:textId="77777777" w:rsidR="007C7A6A" w:rsidRDefault="007C7A6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C7A6A" w:rsidRPr="00F86753" w14:paraId="11CF4E89" w14:textId="77777777" w:rsidTr="00F86753">
        <w:trPr>
          <w:trHeight w:hRule="exact" w:val="1790"/>
        </w:trPr>
        <w:tc>
          <w:tcPr>
            <w:tcW w:w="15525" w:type="dxa"/>
            <w:gridSpan w:val="4"/>
            <w:shd w:val="clear" w:color="auto" w:fill="A8D08D"/>
          </w:tcPr>
          <w:p w14:paraId="0EB79ED3" w14:textId="77777777" w:rsidR="00821537" w:rsidRPr="00F86753" w:rsidRDefault="00821537" w:rsidP="00821537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3554CAB6" w14:textId="77777777" w:rsidR="00821537" w:rsidRPr="00F86753" w:rsidRDefault="00821537" w:rsidP="00821537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10F17B97" w14:textId="77777777" w:rsidR="00821537" w:rsidRPr="00F86753" w:rsidRDefault="00821537" w:rsidP="00821537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1B1F10AC" w14:textId="77777777" w:rsidR="007C7A6A" w:rsidRPr="00F86753" w:rsidRDefault="007C7A6A" w:rsidP="00821537">
            <w:pPr>
              <w:pStyle w:val="TableParagraph"/>
              <w:kinsoku w:val="0"/>
              <w:overflowPunct w:val="0"/>
              <w:spacing w:before="47" w:line="359" w:lineRule="auto"/>
              <w:ind w:left="6689" w:right="5043" w:hanging="1650"/>
              <w:jc w:val="center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F86753"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Pr="00F86753">
              <w:rPr>
                <w:rFonts w:ascii="Verdana" w:hAnsi="Verdana" w:cs="Verdana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TERZ</w:t>
            </w:r>
            <w:r w:rsidRPr="00F86753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7C7A6A" w:rsidRPr="00F86753" w14:paraId="1E81785B" w14:textId="77777777" w:rsidTr="00F86753">
        <w:trPr>
          <w:trHeight w:hRule="exact" w:val="540"/>
        </w:trPr>
        <w:tc>
          <w:tcPr>
            <w:tcW w:w="15525" w:type="dxa"/>
            <w:gridSpan w:val="4"/>
            <w:shd w:val="clear" w:color="auto" w:fill="C5E0B3"/>
          </w:tcPr>
          <w:p w14:paraId="59048C26" w14:textId="77777777" w:rsidR="007C7A6A" w:rsidRPr="00F86753" w:rsidRDefault="007C7A6A">
            <w:pPr>
              <w:pStyle w:val="TableParagraph"/>
              <w:kinsoku w:val="0"/>
              <w:overflowPunct w:val="0"/>
              <w:spacing w:line="328" w:lineRule="exact"/>
              <w:ind w:right="18"/>
              <w:jc w:val="center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F86753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7C7A6A" w:rsidRPr="00F86753" w14:paraId="56445B6E" w14:textId="77777777" w:rsidTr="005F26B3">
        <w:trPr>
          <w:trHeight w:hRule="exact" w:val="8244"/>
        </w:trPr>
        <w:tc>
          <w:tcPr>
            <w:tcW w:w="15525" w:type="dxa"/>
            <w:gridSpan w:val="4"/>
          </w:tcPr>
          <w:p w14:paraId="67F2F9C5" w14:textId="77777777" w:rsidR="007E41C3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  <w:spacing w:val="-8"/>
              </w:rPr>
            </w:pPr>
            <w:r w:rsidRPr="00F86753">
              <w:rPr>
                <w:rFonts w:ascii="Verdana" w:hAnsi="Verdana" w:cs="Verdana"/>
                <w:b/>
                <w:bCs/>
              </w:rPr>
              <w:t>COMPETENZE</w:t>
            </w:r>
            <w:r w:rsidRPr="00F8675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CHIAVE</w:t>
            </w:r>
            <w:r w:rsidRPr="00F8675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EUROPEE:</w:t>
            </w:r>
            <w:r w:rsidRPr="00F86753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6F64FC0A" w14:textId="77777777" w:rsidR="007E41C3" w:rsidRPr="00F86753" w:rsidRDefault="007C7A6A" w:rsidP="007E41C3">
            <w:pPr>
              <w:pStyle w:val="TableParagraph"/>
              <w:numPr>
                <w:ilvl w:val="0"/>
                <w:numId w:val="57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F86753">
              <w:rPr>
                <w:rFonts w:ascii="Verdana" w:hAnsi="Verdana" w:cs="Verdana"/>
              </w:rPr>
              <w:t>Com</w:t>
            </w:r>
            <w:r w:rsidR="007E41C3" w:rsidRPr="00F86753">
              <w:rPr>
                <w:rFonts w:ascii="Verdana" w:hAnsi="Verdana" w:cs="Verdana"/>
              </w:rPr>
              <w:t>petenza</w:t>
            </w:r>
            <w:r w:rsidRPr="00F86753">
              <w:rPr>
                <w:rFonts w:ascii="Verdana" w:hAnsi="Verdana" w:cs="Verdana"/>
                <w:spacing w:val="-8"/>
              </w:rPr>
              <w:t xml:space="preserve"> </w:t>
            </w:r>
            <w:r w:rsidR="007E41C3" w:rsidRPr="00F86753">
              <w:rPr>
                <w:rFonts w:ascii="Verdana" w:hAnsi="Verdana" w:cs="Verdana"/>
              </w:rPr>
              <w:t>multilinguistica</w:t>
            </w:r>
          </w:p>
          <w:p w14:paraId="1026070B" w14:textId="77777777" w:rsidR="007C7A6A" w:rsidRPr="00F86753" w:rsidRDefault="007C7A6A" w:rsidP="007E41C3">
            <w:pPr>
              <w:pStyle w:val="TableParagraph"/>
              <w:numPr>
                <w:ilvl w:val="0"/>
                <w:numId w:val="57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F86753">
              <w:rPr>
                <w:rFonts w:ascii="Verdana" w:hAnsi="Verdana" w:cs="Verdana"/>
              </w:rPr>
              <w:t>Competenza</w:t>
            </w:r>
            <w:r w:rsidRPr="00F86753">
              <w:rPr>
                <w:rFonts w:ascii="Verdana" w:hAnsi="Verdana" w:cs="Verdana"/>
                <w:spacing w:val="-8"/>
              </w:rPr>
              <w:t xml:space="preserve"> </w:t>
            </w:r>
            <w:r w:rsidR="007E41C3" w:rsidRPr="00F86753">
              <w:rPr>
                <w:rFonts w:ascii="Verdana" w:hAnsi="Verdana" w:cs="Verdana"/>
              </w:rPr>
              <w:t>personale, sociale e capacità di</w:t>
            </w:r>
            <w:r w:rsidRPr="00F86753">
              <w:rPr>
                <w:rFonts w:ascii="Verdana" w:hAnsi="Verdana" w:cs="Verdana"/>
                <w:spacing w:val="-8"/>
              </w:rPr>
              <w:t xml:space="preserve"> </w:t>
            </w:r>
            <w:r w:rsidR="007E41C3" w:rsidRPr="00F86753">
              <w:rPr>
                <w:rFonts w:ascii="Verdana" w:hAnsi="Verdana" w:cs="Verdana"/>
              </w:rPr>
              <w:t>i</w:t>
            </w:r>
            <w:r w:rsidRPr="00F86753">
              <w:rPr>
                <w:rFonts w:ascii="Verdana" w:hAnsi="Verdana" w:cs="Verdana"/>
              </w:rPr>
              <w:t>mparare</w:t>
            </w:r>
            <w:r w:rsidR="007E41C3" w:rsidRPr="00F86753">
              <w:rPr>
                <w:rFonts w:ascii="Verdana" w:hAnsi="Verdana" w:cs="Verdana"/>
              </w:rPr>
              <w:t xml:space="preserve"> </w:t>
            </w:r>
            <w:r w:rsidRPr="00F86753">
              <w:rPr>
                <w:rFonts w:ascii="Verdana" w:hAnsi="Verdana" w:cs="Verdana"/>
              </w:rPr>
              <w:t>ad</w:t>
            </w:r>
            <w:r w:rsidRPr="00F86753">
              <w:rPr>
                <w:rFonts w:ascii="Verdana" w:hAnsi="Verdana" w:cs="Verdana"/>
                <w:spacing w:val="-16"/>
              </w:rPr>
              <w:t xml:space="preserve"> </w:t>
            </w:r>
            <w:r w:rsidRPr="00F86753">
              <w:rPr>
                <w:rFonts w:ascii="Verdana" w:hAnsi="Verdana" w:cs="Verdana"/>
              </w:rPr>
              <w:t>imparare.</w:t>
            </w:r>
          </w:p>
          <w:p w14:paraId="1DE8EAC5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0B833CC5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4BF03B2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FD8AFE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TRASVERSAL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  <w:p w14:paraId="0FCA2F7B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A8C493D" w14:textId="77777777" w:rsidR="007C7A6A" w:rsidRPr="00F86753" w:rsidRDefault="007C7A6A">
            <w:pPr>
              <w:pStyle w:val="Titolo1"/>
              <w:numPr>
                <w:ilvl w:val="0"/>
                <w:numId w:val="56"/>
              </w:numPr>
              <w:tabs>
                <w:tab w:val="left" w:pos="886"/>
              </w:tabs>
              <w:kinsoku w:val="0"/>
              <w:overflowPunct w:val="0"/>
              <w:ind w:left="886"/>
            </w:pPr>
            <w:r w:rsidRPr="00F86753">
              <w:rPr>
                <w:spacing w:val="-1"/>
              </w:rPr>
              <w:t>Comprender</w:t>
            </w:r>
            <w:r w:rsidRPr="00F86753">
              <w:t>e</w:t>
            </w:r>
            <w:r w:rsidRPr="00F86753">
              <w:rPr>
                <w:spacing w:val="-14"/>
              </w:rPr>
              <w:t xml:space="preserve"> </w:t>
            </w:r>
            <w:r w:rsidRPr="00F86753">
              <w:t>e</w:t>
            </w:r>
            <w:r w:rsidRPr="00F86753">
              <w:rPr>
                <w:spacing w:val="-13"/>
              </w:rPr>
              <w:t xml:space="preserve"> </w:t>
            </w:r>
            <w:r w:rsidRPr="00F86753">
              <w:rPr>
                <w:spacing w:val="-1"/>
              </w:rPr>
              <w:t>comun</w:t>
            </w:r>
            <w:r w:rsidRPr="00F86753">
              <w:t>i</w:t>
            </w:r>
            <w:r w:rsidRPr="00F86753">
              <w:rPr>
                <w:spacing w:val="-1"/>
              </w:rPr>
              <w:t>car</w:t>
            </w:r>
            <w:r w:rsidRPr="00F86753">
              <w:t>e</w:t>
            </w:r>
          </w:p>
          <w:p w14:paraId="52E294E8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597769C3" w14:textId="77777777" w:rsidR="007C7A6A" w:rsidRPr="00F86753" w:rsidRDefault="007C7A6A">
            <w:pPr>
              <w:pStyle w:val="Paragrafoelenco"/>
              <w:numPr>
                <w:ilvl w:val="0"/>
                <w:numId w:val="56"/>
              </w:numPr>
              <w:tabs>
                <w:tab w:val="left" w:pos="808"/>
              </w:tabs>
              <w:kinsoku w:val="0"/>
              <w:overflowPunct w:val="0"/>
              <w:ind w:left="809" w:hanging="360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Sape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r</w:t>
            </w:r>
            <w:r w:rsidRPr="00F86753">
              <w:rPr>
                <w:rFonts w:ascii="Verdana" w:hAnsi="Verdana" w:cs="Verdana"/>
                <w:spacing w:val="-10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organ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10"/>
                <w:sz w:val="22"/>
                <w:szCs w:val="22"/>
              </w:rPr>
              <w:t xml:space="preserve"> </w:t>
            </w:r>
            <w:r w:rsidR="00F86753" w:rsidRPr="00F86753">
              <w:rPr>
                <w:rFonts w:ascii="Verdana" w:hAnsi="Verdana" w:cs="Verdana"/>
                <w:sz w:val="22"/>
                <w:szCs w:val="22"/>
              </w:rPr>
              <w:t>semplici</w:t>
            </w:r>
            <w:r w:rsidRPr="00F86753">
              <w:rPr>
                <w:rFonts w:ascii="Verdana" w:hAnsi="Verdana" w:cs="Verdana"/>
                <w:spacing w:val="-10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n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f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ormaz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on</w:t>
            </w:r>
            <w:r w:rsidR="00F86753" w:rsidRPr="00F86753">
              <w:rPr>
                <w:rFonts w:ascii="Verdana" w:hAnsi="Verdana" w:cs="Verdana"/>
                <w:spacing w:val="-1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552143BE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830AB0F" w14:textId="77777777" w:rsidR="007C7A6A" w:rsidRPr="00F86753" w:rsidRDefault="007C7A6A">
            <w:pPr>
              <w:pStyle w:val="Paragrafoelenco"/>
              <w:numPr>
                <w:ilvl w:val="0"/>
                <w:numId w:val="56"/>
              </w:numPr>
              <w:tabs>
                <w:tab w:val="left" w:pos="808"/>
              </w:tabs>
              <w:kinsoku w:val="0"/>
              <w:overflowPunct w:val="0"/>
              <w:ind w:left="809" w:hanging="360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Sape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r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contestua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li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ne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l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temp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o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ne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llo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spaz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o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7E1F52E2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12BBB2CC" w14:textId="77777777" w:rsidR="007C7A6A" w:rsidRPr="00F86753" w:rsidRDefault="007C7A6A">
            <w:pPr>
              <w:pStyle w:val="Paragrafoelenco"/>
              <w:numPr>
                <w:ilvl w:val="0"/>
                <w:numId w:val="56"/>
              </w:numPr>
              <w:tabs>
                <w:tab w:val="left" w:pos="808"/>
              </w:tabs>
              <w:kinsoku w:val="0"/>
              <w:overflowPunct w:val="0"/>
              <w:ind w:left="809" w:hanging="360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d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ut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ili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zzar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tabe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lle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a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l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tr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strument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i.</w:t>
            </w:r>
          </w:p>
          <w:p w14:paraId="45C6F7FA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7D2410AD" w14:textId="77777777" w:rsidR="007C7A6A" w:rsidRPr="00F86753" w:rsidRDefault="007C7A6A">
            <w:pPr>
              <w:pStyle w:val="Paragrafoelenco"/>
              <w:numPr>
                <w:ilvl w:val="0"/>
                <w:numId w:val="56"/>
              </w:numPr>
              <w:tabs>
                <w:tab w:val="left" w:pos="808"/>
              </w:tabs>
              <w:kinsoku w:val="0"/>
              <w:overflowPunct w:val="0"/>
              <w:ind w:left="809" w:hanging="360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Sv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il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uppar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sens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o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l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og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o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creat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v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tà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6BA0BB66" w14:textId="77777777" w:rsidR="005F26B3" w:rsidRPr="00F86753" w:rsidRDefault="005F26B3" w:rsidP="005F26B3">
            <w:pPr>
              <w:pStyle w:val="Paragrafoelenco"/>
            </w:pPr>
          </w:p>
          <w:p w14:paraId="10423051" w14:textId="77777777" w:rsidR="005F26B3" w:rsidRPr="00F86753" w:rsidRDefault="005F26B3" w:rsidP="005F26B3">
            <w:pPr>
              <w:pStyle w:val="Paragrafoelenco"/>
              <w:tabs>
                <w:tab w:val="left" w:pos="808"/>
              </w:tabs>
              <w:kinsoku w:val="0"/>
              <w:overflowPunct w:val="0"/>
            </w:pPr>
          </w:p>
        </w:tc>
      </w:tr>
      <w:tr w:rsidR="005F26B3" w:rsidRPr="00F86753" w14:paraId="6A7F1949" w14:textId="77777777" w:rsidTr="00F86753">
        <w:trPr>
          <w:trHeight w:hRule="exact" w:val="443"/>
        </w:trPr>
        <w:tc>
          <w:tcPr>
            <w:tcW w:w="15525" w:type="dxa"/>
            <w:gridSpan w:val="4"/>
            <w:shd w:val="clear" w:color="auto" w:fill="70AD47"/>
          </w:tcPr>
          <w:p w14:paraId="17747A28" w14:textId="77777777" w:rsidR="005F26B3" w:rsidRPr="00F86753" w:rsidRDefault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  <w:r w:rsidRPr="00F86753">
              <w:rPr>
                <w:rFonts w:ascii="Verdana" w:hAnsi="Verdana" w:cs="Verdana"/>
                <w:b/>
                <w:bCs/>
              </w:rPr>
              <w:lastRenderedPageBreak/>
              <w:t>Traguardi per lo sviluppo delle competenze al termine della scuola primaria</w:t>
            </w:r>
          </w:p>
        </w:tc>
      </w:tr>
      <w:tr w:rsidR="005F26B3" w:rsidRPr="00F86753" w14:paraId="171FA565" w14:textId="77777777" w:rsidTr="00F86753">
        <w:trPr>
          <w:trHeight w:hRule="exact" w:val="443"/>
        </w:trPr>
        <w:tc>
          <w:tcPr>
            <w:tcW w:w="15525" w:type="dxa"/>
            <w:gridSpan w:val="4"/>
            <w:shd w:val="clear" w:color="auto" w:fill="A8D08D"/>
          </w:tcPr>
          <w:p w14:paraId="28F9EDAC" w14:textId="77777777" w:rsidR="005F26B3" w:rsidRPr="00F86753" w:rsidRDefault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 w:rsidRPr="00F86753">
              <w:rPr>
                <w:rFonts w:ascii="Verdana" w:hAnsi="Verdana" w:cs="Verdana"/>
              </w:rPr>
              <w:t>INGLESE</w:t>
            </w:r>
          </w:p>
        </w:tc>
      </w:tr>
      <w:tr w:rsidR="005F26B3" w:rsidRPr="00F86753" w14:paraId="3D0EE844" w14:textId="77777777" w:rsidTr="00BB1581">
        <w:trPr>
          <w:trHeight w:hRule="exact" w:val="3531"/>
        </w:trPr>
        <w:tc>
          <w:tcPr>
            <w:tcW w:w="15525" w:type="dxa"/>
            <w:gridSpan w:val="4"/>
          </w:tcPr>
          <w:p w14:paraId="3418D93A" w14:textId="77777777" w:rsidR="005F26B3" w:rsidRPr="00F86753" w:rsidRDefault="005F26B3" w:rsidP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</w:rPr>
              <w:t>•</w:t>
            </w:r>
            <w:r w:rsidRPr="00F86753">
              <w:rPr>
                <w:rFonts w:ascii="Verdana" w:hAnsi="Verdana" w:cs="Verdana"/>
              </w:rPr>
              <w:tab/>
            </w:r>
            <w:r w:rsidRPr="00F86753">
              <w:rPr>
                <w:rFonts w:ascii="Verdana" w:hAnsi="Verdana" w:cs="Verdana"/>
                <w:sz w:val="22"/>
                <w:szCs w:val="22"/>
              </w:rPr>
              <w:t xml:space="preserve">L’alunno comprende brevi messaggi orali e scritti relativi ad ambiti familiari. </w:t>
            </w:r>
          </w:p>
          <w:p w14:paraId="38524F20" w14:textId="77777777" w:rsidR="005F26B3" w:rsidRPr="00F86753" w:rsidRDefault="005F26B3" w:rsidP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z w:val="22"/>
                <w:szCs w:val="22"/>
              </w:rPr>
              <w:t>•</w:t>
            </w:r>
            <w:r w:rsidRPr="00F86753">
              <w:rPr>
                <w:rFonts w:ascii="Verdana" w:hAnsi="Verdana" w:cs="Verdana"/>
                <w:sz w:val="22"/>
                <w:szCs w:val="22"/>
              </w:rPr>
              <w:tab/>
              <w:t xml:space="preserve">Descrive oralmente e per iscritto, in modo semplice, aspetti del proprio vissuto e del proprio ambiente ed elementi che si riferiscono a bisogni immediati. </w:t>
            </w:r>
          </w:p>
          <w:p w14:paraId="48B25C49" w14:textId="77777777" w:rsidR="005F26B3" w:rsidRPr="00F86753" w:rsidRDefault="005F26B3" w:rsidP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z w:val="22"/>
                <w:szCs w:val="22"/>
              </w:rPr>
              <w:t>•</w:t>
            </w:r>
            <w:r w:rsidRPr="00F86753">
              <w:rPr>
                <w:rFonts w:ascii="Verdana" w:hAnsi="Verdana" w:cs="Verdana"/>
                <w:sz w:val="22"/>
                <w:szCs w:val="22"/>
              </w:rPr>
              <w:tab/>
              <w:t xml:space="preserve">Interagisce nel gioco; comunica in modo comprensibile, anche con espressioni e frasi memorizzate, in scambi di informazioni semplici e di routine. </w:t>
            </w:r>
          </w:p>
          <w:p w14:paraId="7D8B384E" w14:textId="77777777" w:rsidR="005F26B3" w:rsidRPr="00F86753" w:rsidRDefault="005F26B3" w:rsidP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z w:val="22"/>
                <w:szCs w:val="22"/>
              </w:rPr>
              <w:t>•</w:t>
            </w:r>
            <w:r w:rsidRPr="00F86753">
              <w:rPr>
                <w:rFonts w:ascii="Verdana" w:hAnsi="Verdana" w:cs="Verdana"/>
                <w:sz w:val="22"/>
                <w:szCs w:val="22"/>
              </w:rPr>
              <w:tab/>
              <w:t xml:space="preserve">Svolge i compiti secondo le indicazioni date in lingua straniera dall’insegnante, chiedendo eventualmente spiegazioni. </w:t>
            </w:r>
          </w:p>
          <w:p w14:paraId="60FBF5BB" w14:textId="77777777" w:rsidR="005F26B3" w:rsidRPr="00F86753" w:rsidRDefault="005F26B3" w:rsidP="005F26B3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 w:rsidRPr="00F86753">
              <w:rPr>
                <w:rFonts w:ascii="Verdana" w:hAnsi="Verdana" w:cs="Verdana"/>
                <w:sz w:val="22"/>
                <w:szCs w:val="22"/>
              </w:rPr>
              <w:t>•</w:t>
            </w:r>
            <w:r w:rsidRPr="00F86753">
              <w:rPr>
                <w:rFonts w:ascii="Verdana" w:hAnsi="Verdana" w:cs="Verdana"/>
                <w:sz w:val="22"/>
                <w:szCs w:val="22"/>
              </w:rPr>
              <w:tab/>
              <w:t>Individua alcuni elementi culturali e coglie rapporti tra forme linguistiche e usi della lingua straniera.</w:t>
            </w:r>
          </w:p>
        </w:tc>
      </w:tr>
      <w:tr w:rsidR="007C7A6A" w:rsidRPr="00F86753" w14:paraId="67B09366" w14:textId="77777777" w:rsidTr="00F86753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7FF150AA" w14:textId="77777777" w:rsidR="007C7A6A" w:rsidRPr="00F86753" w:rsidRDefault="007C7A6A">
            <w:pPr>
              <w:pStyle w:val="TableParagraph"/>
              <w:kinsoku w:val="0"/>
              <w:overflowPunct w:val="0"/>
              <w:spacing w:before="33"/>
              <w:ind w:left="9419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(settembr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C7A6A" w:rsidRPr="00F86753" w14:paraId="65461B53" w14:textId="77777777" w:rsidTr="00F86753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7C13A3D1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F86753">
              <w:rPr>
                <w:rFonts w:ascii="Verdana" w:hAnsi="Verdana" w:cs="Verdana"/>
                <w:b/>
                <w:bCs/>
              </w:rPr>
              <w:t>NUCLEI</w:t>
            </w:r>
            <w:r w:rsidRPr="00F86753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18807B1F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F86753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140000D9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F86753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5F2D3B3A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F86753">
              <w:rPr>
                <w:rFonts w:ascii="Verdana" w:hAnsi="Verdana" w:cs="Verdana"/>
                <w:b/>
                <w:bCs/>
              </w:rPr>
              <w:t>ARGOMENTI</w:t>
            </w:r>
            <w:r w:rsidRPr="00F86753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C7A6A" w:rsidRPr="00F86753" w14:paraId="0844C183" w14:textId="77777777" w:rsidTr="00F86753">
        <w:trPr>
          <w:trHeight w:hRule="exact" w:val="2418"/>
        </w:trPr>
        <w:tc>
          <w:tcPr>
            <w:tcW w:w="2940" w:type="dxa"/>
          </w:tcPr>
          <w:p w14:paraId="4D9337A3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3CA450E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1C7DF96" w14:textId="77777777" w:rsidR="007C7A6A" w:rsidRPr="00F86753" w:rsidRDefault="007C7A6A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0BD94B7F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A31FDFC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E984E3" w14:textId="77777777" w:rsidR="007C7A6A" w:rsidRPr="00F86753" w:rsidRDefault="007C7A6A">
            <w:pPr>
              <w:pStyle w:val="Paragrafoelenco"/>
              <w:numPr>
                <w:ilvl w:val="0"/>
                <w:numId w:val="55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27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 uso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frequente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nel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contesto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della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lezione.</w:t>
            </w:r>
          </w:p>
        </w:tc>
        <w:tc>
          <w:tcPr>
            <w:tcW w:w="4530" w:type="dxa"/>
          </w:tcPr>
          <w:p w14:paraId="4B9BD839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4C2E1CB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5CEF7B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0F5C0725" w14:textId="77777777" w:rsidR="007C7A6A" w:rsidRPr="00F86753" w:rsidRDefault="007C7A6A">
            <w:pPr>
              <w:pStyle w:val="Paragrafoelenco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1"/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Ascoltare,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vocaboli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 istruzioni.</w:t>
            </w:r>
          </w:p>
          <w:p w14:paraId="588AD887" w14:textId="77777777" w:rsidR="00F86753" w:rsidRPr="00F86753" w:rsidRDefault="00F86753" w:rsidP="00F867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352" w:right="131" w:hanging="263"/>
            </w:pPr>
            <w:r w:rsidRPr="00F86753">
              <w:rPr>
                <w:rFonts w:ascii="Lucida Grande" w:hAnsi="Lucida Grande" w:cs="Lucida Grande"/>
                <w:sz w:val="18"/>
                <w:szCs w:val="18"/>
              </w:rPr>
              <w:t>✓</w:t>
            </w:r>
            <w:r w:rsidRPr="00F86753">
              <w:rPr>
                <w:rFonts w:ascii="Times" w:hAnsi="Times" w:cs="Times"/>
                <w:sz w:val="18"/>
                <w:szCs w:val="18"/>
              </w:rPr>
              <w:tab/>
            </w:r>
            <w:r w:rsidRPr="00F86753">
              <w:rPr>
                <w:rFonts w:ascii="Times" w:hAnsi="Times" w:cs="Times"/>
              </w:rPr>
              <w:t>Ascoltare e comprendere brevi storie    illustrate.</w:t>
            </w:r>
          </w:p>
        </w:tc>
        <w:tc>
          <w:tcPr>
            <w:tcW w:w="4650" w:type="dxa"/>
          </w:tcPr>
          <w:p w14:paraId="61A194D3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ED73E1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274DCBA" w14:textId="77777777" w:rsidR="007C7A6A" w:rsidRPr="00F86753" w:rsidRDefault="007C7A6A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997"/>
            </w:pPr>
            <w:r w:rsidRPr="00F86753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base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inerente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a: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saluti, presentazioni,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famiglia,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Halloween.</w:t>
            </w:r>
          </w:p>
        </w:tc>
      </w:tr>
      <w:tr w:rsidR="007C7A6A" w:rsidRPr="00F86753" w14:paraId="7D7BBA09" w14:textId="77777777" w:rsidTr="00F86753">
        <w:trPr>
          <w:trHeight w:hRule="exact" w:val="1985"/>
        </w:trPr>
        <w:tc>
          <w:tcPr>
            <w:tcW w:w="2940" w:type="dxa"/>
          </w:tcPr>
          <w:p w14:paraId="50C06E78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15ACE0F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39FCE79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4C0B433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FCDEF5E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64BB7F" w14:textId="77777777" w:rsidR="007C7A6A" w:rsidRPr="00F86753" w:rsidRDefault="007C7A6A">
            <w:pPr>
              <w:pStyle w:val="Paragrafoelenco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14"/>
            </w:pPr>
            <w:r w:rsidRPr="00F86753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su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abituali: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saper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fare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domande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dare</w:t>
            </w:r>
          </w:p>
        </w:tc>
        <w:tc>
          <w:tcPr>
            <w:tcW w:w="4530" w:type="dxa"/>
          </w:tcPr>
          <w:p w14:paraId="4579C284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B281173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325E43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56572959" w14:textId="77777777" w:rsidR="007C7A6A" w:rsidRPr="00F86753" w:rsidRDefault="007C7A6A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03"/>
            </w:pPr>
            <w:r w:rsidRPr="00F86753">
              <w:rPr>
                <w:rFonts w:ascii="Verdana" w:hAnsi="Verdana" w:cs="Verdana"/>
                <w:sz w:val="18"/>
                <w:szCs w:val="18"/>
              </w:rPr>
              <w:t>produrre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riferite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luoghi, persone,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oggetti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pari</w:t>
            </w:r>
            <w:r w:rsidR="00F86753" w:rsidRPr="00F86753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8DA22A8" w14:textId="77777777" w:rsidR="00F86753" w:rsidRPr="00F86753" w:rsidRDefault="00F86753">
            <w:pPr>
              <w:pStyle w:val="Paragrafoelenco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03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650" w:type="dxa"/>
          </w:tcPr>
          <w:p w14:paraId="13707361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C071CBD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7E669F6" w14:textId="77777777" w:rsidR="007C7A6A" w:rsidRPr="00F86753" w:rsidRDefault="007C7A6A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98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Strutture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comunicazioni quotidiane.</w:t>
            </w:r>
          </w:p>
        </w:tc>
      </w:tr>
    </w:tbl>
    <w:p w14:paraId="0E9CE9E7" w14:textId="77777777" w:rsidR="007C7A6A" w:rsidRDefault="007C7A6A">
      <w:pPr>
        <w:sectPr w:rsidR="007C7A6A">
          <w:type w:val="continuous"/>
          <w:pgSz w:w="16860" w:h="11920" w:orient="landscape"/>
          <w:pgMar w:top="940" w:right="620" w:bottom="280" w:left="500" w:header="720" w:footer="720" w:gutter="0"/>
          <w:cols w:space="720"/>
          <w:noEndnote/>
        </w:sectPr>
      </w:pPr>
    </w:p>
    <w:p w14:paraId="34C5F57F" w14:textId="77777777" w:rsidR="007C7A6A" w:rsidRDefault="007C7A6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C7A6A" w:rsidRPr="00F86753" w14:paraId="526E19A1" w14:textId="77777777" w:rsidTr="00821537">
        <w:trPr>
          <w:trHeight w:hRule="exact" w:val="360"/>
        </w:trPr>
        <w:tc>
          <w:tcPr>
            <w:tcW w:w="2940" w:type="dxa"/>
          </w:tcPr>
          <w:p w14:paraId="2967D3EB" w14:textId="77777777" w:rsidR="007C7A6A" w:rsidRPr="00F86753" w:rsidRDefault="007C7A6A"/>
        </w:tc>
        <w:tc>
          <w:tcPr>
            <w:tcW w:w="3405" w:type="dxa"/>
          </w:tcPr>
          <w:p w14:paraId="0F399C7D" w14:textId="77777777" w:rsidR="007C7A6A" w:rsidRPr="00F86753" w:rsidRDefault="007C7A6A">
            <w:pPr>
              <w:pStyle w:val="TableParagraph"/>
              <w:kinsoku w:val="0"/>
              <w:overflowPunct w:val="0"/>
              <w:spacing w:line="217" w:lineRule="exact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risposte.</w:t>
            </w:r>
          </w:p>
        </w:tc>
        <w:tc>
          <w:tcPr>
            <w:tcW w:w="4530" w:type="dxa"/>
          </w:tcPr>
          <w:p w14:paraId="30353124" w14:textId="77777777" w:rsidR="007C7A6A" w:rsidRPr="00F86753" w:rsidRDefault="007C7A6A">
            <w:pPr>
              <w:pStyle w:val="TableParagraph"/>
              <w:kinsoku w:val="0"/>
              <w:overflowPunct w:val="0"/>
              <w:spacing w:line="217" w:lineRule="exact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formulando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domande.</w:t>
            </w:r>
          </w:p>
        </w:tc>
        <w:tc>
          <w:tcPr>
            <w:tcW w:w="4650" w:type="dxa"/>
          </w:tcPr>
          <w:p w14:paraId="03AB01BB" w14:textId="77777777" w:rsidR="007C7A6A" w:rsidRPr="00F86753" w:rsidRDefault="007C7A6A"/>
        </w:tc>
      </w:tr>
      <w:tr w:rsidR="007C7A6A" w:rsidRPr="00F86753" w14:paraId="4E399AD9" w14:textId="77777777" w:rsidTr="00821537">
        <w:trPr>
          <w:trHeight w:hRule="exact" w:val="1680"/>
        </w:trPr>
        <w:tc>
          <w:tcPr>
            <w:tcW w:w="2940" w:type="dxa"/>
          </w:tcPr>
          <w:p w14:paraId="64DA2641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1FFA739E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6322C5E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DDD064A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3470D3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D1CF25" w14:textId="77777777" w:rsidR="007C7A6A" w:rsidRPr="00F86753" w:rsidRDefault="007C7A6A">
            <w:pPr>
              <w:pStyle w:val="Paragrafoelenco"/>
              <w:numPr>
                <w:ilvl w:val="0"/>
                <w:numId w:val="49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77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messaggi.</w:t>
            </w:r>
          </w:p>
        </w:tc>
        <w:tc>
          <w:tcPr>
            <w:tcW w:w="4530" w:type="dxa"/>
          </w:tcPr>
          <w:p w14:paraId="370476B7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14B0DC4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5BF663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E081A2B" w14:textId="77777777" w:rsidR="007C7A6A" w:rsidRPr="00F86753" w:rsidRDefault="007C7A6A">
            <w:pPr>
              <w:pStyle w:val="Paragrafoelenco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</w:p>
          <w:p w14:paraId="37E0B42B" w14:textId="77777777" w:rsidR="007C7A6A" w:rsidRPr="00F86753" w:rsidRDefault="007C7A6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26CB993" w14:textId="77777777" w:rsidR="007C7A6A" w:rsidRPr="00F86753" w:rsidRDefault="007C7A6A">
            <w:pPr>
              <w:pStyle w:val="TableParagraph"/>
              <w:kinsoku w:val="0"/>
              <w:overflowPunct w:val="0"/>
              <w:spacing w:line="362" w:lineRule="auto"/>
              <w:ind w:left="449" w:right="63"/>
            </w:pPr>
            <w:r w:rsidRPr="00F86753">
              <w:rPr>
                <w:rFonts w:ascii="Verdana" w:hAnsi="Verdana" w:cs="Verdana"/>
                <w:sz w:val="18"/>
                <w:szCs w:val="18"/>
              </w:rPr>
              <w:t>accompagnati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disegni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e/o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visivi 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tecnologici.</w:t>
            </w:r>
          </w:p>
        </w:tc>
        <w:tc>
          <w:tcPr>
            <w:tcW w:w="4650" w:type="dxa"/>
          </w:tcPr>
          <w:p w14:paraId="60182214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8E045C4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EE12447" w14:textId="77777777" w:rsidR="007C7A6A" w:rsidRPr="00F86753" w:rsidRDefault="007C7A6A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strutture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comunicazione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F86753" w:rsidRPr="00F86753">
              <w:rPr>
                <w:rFonts w:ascii="Verdana" w:hAnsi="Verdana" w:cs="Verdana"/>
                <w:sz w:val="18"/>
                <w:szCs w:val="18"/>
              </w:rPr>
              <w:t>relative agli argomenti affrontati.</w:t>
            </w:r>
          </w:p>
        </w:tc>
      </w:tr>
      <w:tr w:rsidR="007C7A6A" w:rsidRPr="00F86753" w14:paraId="6F27FAF7" w14:textId="77777777" w:rsidTr="00821537">
        <w:trPr>
          <w:trHeight w:hRule="exact" w:val="1680"/>
        </w:trPr>
        <w:tc>
          <w:tcPr>
            <w:tcW w:w="2940" w:type="dxa"/>
          </w:tcPr>
          <w:p w14:paraId="12F655C5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0F451F5E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69D1007C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20C7CC0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41A9437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B4B9E1" w14:textId="77777777" w:rsidR="007C7A6A" w:rsidRPr="00F86753" w:rsidRDefault="007C7A6A">
            <w:pPr>
              <w:pStyle w:val="Paragrafoelenco"/>
              <w:numPr>
                <w:ilvl w:val="0"/>
                <w:numId w:val="46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21"/>
            </w:pPr>
            <w:r w:rsidRPr="00F86753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il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possesso,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gusti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preferenze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frasi.</w:t>
            </w:r>
          </w:p>
        </w:tc>
        <w:tc>
          <w:tcPr>
            <w:tcW w:w="4530" w:type="dxa"/>
          </w:tcPr>
          <w:p w14:paraId="524BB38B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D33CE49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7DAADA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B1028FC" w14:textId="77777777" w:rsidR="007C7A6A" w:rsidRPr="00F86753" w:rsidRDefault="007C7A6A">
            <w:pPr>
              <w:pStyle w:val="Paragrafoelenco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70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ad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svolte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vita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</w:tc>
        <w:tc>
          <w:tcPr>
            <w:tcW w:w="4650" w:type="dxa"/>
          </w:tcPr>
          <w:p w14:paraId="360149CD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A7919DB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2E1E556" w14:textId="77777777" w:rsidR="007C7A6A" w:rsidRPr="00F86753" w:rsidRDefault="007C7A6A">
            <w:pPr>
              <w:pStyle w:val="Paragrafoelenco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Struttura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scritte.</w:t>
            </w:r>
          </w:p>
        </w:tc>
      </w:tr>
    </w:tbl>
    <w:p w14:paraId="6BD3D70E" w14:textId="77777777" w:rsidR="007C7A6A" w:rsidRDefault="007C7A6A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38EE21B5" w14:textId="77777777" w:rsidR="007C7A6A" w:rsidRDefault="007C7A6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8FECB4" w14:textId="77777777" w:rsidR="007C7A6A" w:rsidRDefault="007C7A6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7887F7" w14:textId="77777777" w:rsidR="007C7A6A" w:rsidRDefault="007C7A6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04C8A6" w14:textId="77777777" w:rsidR="007C7A6A" w:rsidRDefault="007C7A6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C7A6A" w:rsidRPr="00F86753" w14:paraId="3824BC16" w14:textId="77777777" w:rsidTr="00F86753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279271CE" w14:textId="77777777" w:rsidR="007C7A6A" w:rsidRPr="00F86753" w:rsidRDefault="007C7A6A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C7A6A" w:rsidRPr="00F86753" w14:paraId="5C4CF808" w14:textId="77777777" w:rsidTr="00F86753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74506012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F86753">
              <w:rPr>
                <w:rFonts w:ascii="Verdana" w:hAnsi="Verdana" w:cs="Verdana"/>
                <w:b/>
                <w:bCs/>
              </w:rPr>
              <w:t>NUCLEI</w:t>
            </w:r>
            <w:r w:rsidRPr="00F86753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4A8288B3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F86753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0CC3261A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F86753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35997C94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F86753">
              <w:rPr>
                <w:rFonts w:ascii="Verdana" w:hAnsi="Verdana" w:cs="Verdana"/>
                <w:b/>
                <w:bCs/>
              </w:rPr>
              <w:t>ARGOMENTI</w:t>
            </w:r>
            <w:r w:rsidRPr="00F86753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C7A6A" w:rsidRPr="00F86753" w14:paraId="13B8A0A9" w14:textId="77777777" w:rsidTr="00821537">
        <w:trPr>
          <w:trHeight w:hRule="exact" w:val="2340"/>
        </w:trPr>
        <w:tc>
          <w:tcPr>
            <w:tcW w:w="2940" w:type="dxa"/>
          </w:tcPr>
          <w:p w14:paraId="0FD42293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83F28CF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A0D6B03" w14:textId="77777777" w:rsidR="007C7A6A" w:rsidRPr="00F86753" w:rsidRDefault="007C7A6A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FCF1573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676C1EF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FAA98C" w14:textId="77777777" w:rsidR="007C7A6A" w:rsidRPr="00F86753" w:rsidRDefault="007C7A6A">
            <w:pPr>
              <w:pStyle w:val="Paragrafoelenco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Sa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6F470A6B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13678B4F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658007D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9176405" w14:textId="77777777" w:rsidR="007C7A6A" w:rsidRPr="00F86753" w:rsidRDefault="007C7A6A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orali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relativi al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vissuto.</w:t>
            </w:r>
          </w:p>
          <w:p w14:paraId="1164FEE4" w14:textId="77777777" w:rsidR="00F86753" w:rsidRPr="0025357A" w:rsidRDefault="00F86753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  <w:rPr>
                <w:rFonts w:ascii="Verdana" w:hAnsi="Verdana"/>
                <w:sz w:val="18"/>
                <w:szCs w:val="18"/>
              </w:rPr>
            </w:pPr>
            <w:r w:rsidRPr="0025357A">
              <w:rPr>
                <w:rFonts w:ascii="Verdana" w:hAnsi="Verdana" w:cs="Times"/>
                <w:sz w:val="18"/>
                <w:szCs w:val="18"/>
              </w:rPr>
              <w:t>Ascoltare e comprendere brevi storie    illustrate.</w:t>
            </w:r>
          </w:p>
        </w:tc>
        <w:tc>
          <w:tcPr>
            <w:tcW w:w="4650" w:type="dxa"/>
          </w:tcPr>
          <w:p w14:paraId="6A933A08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D26308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1F9869" w14:textId="77777777" w:rsidR="007C7A6A" w:rsidRPr="00F86753" w:rsidRDefault="007C7A6A">
            <w:pPr>
              <w:pStyle w:val="Paragrafoelenco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332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comprensione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utili per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interazioni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vita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della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(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stand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up,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open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the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door…).</w:t>
            </w:r>
          </w:p>
          <w:p w14:paraId="3026BBED" w14:textId="77777777" w:rsidR="007C7A6A" w:rsidRPr="00F86753" w:rsidRDefault="007C7A6A">
            <w:pPr>
              <w:pStyle w:val="Paragrafoelenco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tratti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dal</w:t>
            </w:r>
          </w:p>
          <w:p w14:paraId="59044D63" w14:textId="77777777" w:rsidR="007C7A6A" w:rsidRPr="00F86753" w:rsidRDefault="007C7A6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519A416" w14:textId="77777777" w:rsidR="007C7A6A" w:rsidRPr="00F86753" w:rsidRDefault="007C7A6A">
            <w:pPr>
              <w:pStyle w:val="TableParagraph"/>
              <w:kinsoku w:val="0"/>
              <w:overflowPunct w:val="0"/>
              <w:spacing w:line="362" w:lineRule="auto"/>
              <w:ind w:left="449" w:right="304"/>
            </w:pPr>
            <w:r w:rsidRPr="00F86753">
              <w:rPr>
                <w:rFonts w:ascii="Verdana" w:hAnsi="Verdana" w:cs="Verdana"/>
                <w:sz w:val="18"/>
                <w:szCs w:val="18"/>
              </w:rPr>
              <w:t>libro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testo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vita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della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festività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Natale.</w:t>
            </w:r>
          </w:p>
        </w:tc>
      </w:tr>
    </w:tbl>
    <w:p w14:paraId="2CF81D81" w14:textId="77777777" w:rsidR="007C7A6A" w:rsidRDefault="007C7A6A">
      <w:pPr>
        <w:sectPr w:rsidR="007C7A6A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4590BAD9" w14:textId="77777777" w:rsidR="007C7A6A" w:rsidRDefault="007C7A6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7C7A6A" w:rsidRPr="00F86753" w14:paraId="30FC7734" w14:textId="77777777" w:rsidTr="00821537">
        <w:trPr>
          <w:trHeight w:hRule="exact" w:val="3390"/>
        </w:trPr>
        <w:tc>
          <w:tcPr>
            <w:tcW w:w="2940" w:type="dxa"/>
          </w:tcPr>
          <w:p w14:paraId="5C5D00A1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6EE0C9B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25669AA2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6C470A4C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C62F074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AF933D" w14:textId="77777777" w:rsidR="007C7A6A" w:rsidRPr="00F86753" w:rsidRDefault="007C7A6A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3CB08A2A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BB1429A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54E384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65A90310" w14:textId="77777777" w:rsidR="007C7A6A" w:rsidRPr="00F86753" w:rsidRDefault="007C7A6A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anche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memorizzate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scambi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routine.</w:t>
            </w:r>
          </w:p>
          <w:p w14:paraId="1FE75AED" w14:textId="77777777" w:rsidR="00F86753" w:rsidRPr="00F86753" w:rsidRDefault="00F86753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650" w:type="dxa"/>
          </w:tcPr>
          <w:p w14:paraId="0997EEF9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4B774C4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07406C" w14:textId="77777777" w:rsidR="007C7A6A" w:rsidRPr="00F86753" w:rsidRDefault="007C7A6A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356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vita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della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classe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 festività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Natale.</w:t>
            </w:r>
          </w:p>
          <w:p w14:paraId="0A3F3213" w14:textId="77777777" w:rsidR="007C7A6A" w:rsidRPr="00F86753" w:rsidRDefault="007C7A6A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Formulazione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domande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risposte</w:t>
            </w:r>
          </w:p>
          <w:p w14:paraId="3570B747" w14:textId="77777777" w:rsidR="007C7A6A" w:rsidRPr="00F86753" w:rsidRDefault="007C7A6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033F75C" w14:textId="77777777" w:rsidR="007C7A6A" w:rsidRPr="00F86753" w:rsidRDefault="007C7A6A">
            <w:pPr>
              <w:pStyle w:val="TableParagraph"/>
              <w:kinsoku w:val="0"/>
              <w:overflowPunct w:val="0"/>
              <w:spacing w:line="362" w:lineRule="auto"/>
              <w:ind w:left="449" w:right="538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relativamente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ciò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che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non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fare: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Can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you…?,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Yes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can;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No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can’t.</w:t>
            </w:r>
          </w:p>
          <w:p w14:paraId="24A552B9" w14:textId="77777777" w:rsidR="007C7A6A" w:rsidRPr="00F86753" w:rsidRDefault="007C7A6A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Chiedere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rispondere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riguardo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posizione</w:t>
            </w:r>
          </w:p>
          <w:p w14:paraId="756355ED" w14:textId="77777777" w:rsidR="007C7A6A" w:rsidRPr="00F86753" w:rsidRDefault="007C7A6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EE45350" w14:textId="77777777" w:rsidR="007C7A6A" w:rsidRPr="00F86753" w:rsidRDefault="007C7A6A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di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un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elemento: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Where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is…?;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In,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on,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  <w:lang w:val="en-US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  <w:lang w:val="en-US"/>
              </w:rPr>
              <w:t>under.</w:t>
            </w:r>
          </w:p>
          <w:p w14:paraId="185D2BC3" w14:textId="77777777" w:rsidR="007C7A6A" w:rsidRPr="00F86753" w:rsidRDefault="007C7A6A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Cantare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mimare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una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canzone.</w:t>
            </w:r>
          </w:p>
          <w:p w14:paraId="49648984" w14:textId="77777777" w:rsidR="007C7A6A" w:rsidRPr="00F86753" w:rsidRDefault="007C7A6A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gli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auguri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natalizi.</w:t>
            </w:r>
          </w:p>
        </w:tc>
      </w:tr>
      <w:tr w:rsidR="007C7A6A" w:rsidRPr="00F86753" w14:paraId="5B0D12AE" w14:textId="77777777" w:rsidTr="00821537">
        <w:trPr>
          <w:trHeight w:hRule="exact" w:val="1830"/>
        </w:trPr>
        <w:tc>
          <w:tcPr>
            <w:tcW w:w="2940" w:type="dxa"/>
          </w:tcPr>
          <w:p w14:paraId="6075CF18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296B751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0B0371F9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E38253E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AF96F72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E3563E4" w14:textId="77777777" w:rsidR="007C7A6A" w:rsidRPr="00F86753" w:rsidRDefault="007C7A6A">
            <w:pPr>
              <w:pStyle w:val="Paragrafoelenco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61462F37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C8E47E4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68D9C8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677B356" w14:textId="77777777" w:rsidR="007C7A6A" w:rsidRPr="00F86753" w:rsidRDefault="007C7A6A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574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F8675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scritti cogliendo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già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acquisite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livello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  <w:tc>
          <w:tcPr>
            <w:tcW w:w="4650" w:type="dxa"/>
          </w:tcPr>
          <w:p w14:paraId="5927B060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2A62D50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25391F" w14:textId="77777777" w:rsidR="007C7A6A" w:rsidRPr="00F86753" w:rsidRDefault="007C7A6A">
            <w:pPr>
              <w:pStyle w:val="Paragrafoelenco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Collegamento</w:t>
            </w:r>
            <w:r w:rsidRPr="00F86753">
              <w:rPr>
                <w:rFonts w:ascii="Verdana" w:hAnsi="Verdana" w:cs="Verdana"/>
                <w:spacing w:val="-2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parole/immagini</w:t>
            </w:r>
          </w:p>
        </w:tc>
      </w:tr>
      <w:tr w:rsidR="007C7A6A" w:rsidRPr="00F86753" w14:paraId="61298107" w14:textId="77777777" w:rsidTr="00821537">
        <w:trPr>
          <w:trHeight w:hRule="exact" w:val="1350"/>
        </w:trPr>
        <w:tc>
          <w:tcPr>
            <w:tcW w:w="2940" w:type="dxa"/>
          </w:tcPr>
          <w:p w14:paraId="1F9294CC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55632C0D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89DD5AC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3A1B175A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C5BB8CE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CD79E6" w14:textId="77777777" w:rsidR="007C7A6A" w:rsidRPr="00F86753" w:rsidRDefault="007C7A6A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56CA35D5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6801EF2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2FF957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777D46C2" w14:textId="77777777" w:rsidR="007C7A6A" w:rsidRPr="00F86753" w:rsidRDefault="007C7A6A">
            <w:pPr>
              <w:pStyle w:val="Paragrafoelenco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36"/>
            </w:pPr>
            <w:r w:rsidRPr="00F86753">
              <w:rPr>
                <w:rFonts w:ascii="Verdana" w:hAnsi="Verdana" w:cs="Verdana"/>
                <w:sz w:val="18"/>
                <w:szCs w:val="18"/>
              </w:rPr>
              <w:t>Trascrivere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ad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noti.</w:t>
            </w:r>
          </w:p>
        </w:tc>
        <w:tc>
          <w:tcPr>
            <w:tcW w:w="4650" w:type="dxa"/>
          </w:tcPr>
          <w:p w14:paraId="1C107D9C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FAF8A56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5AD5B7" w14:textId="77777777" w:rsidR="007C7A6A" w:rsidRPr="00F86753" w:rsidRDefault="007C7A6A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Riproduzione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14:paraId="53C5AA77" w14:textId="77777777" w:rsidR="007C7A6A" w:rsidRPr="00F86753" w:rsidRDefault="007C7A6A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Completamento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</w:tr>
    </w:tbl>
    <w:p w14:paraId="1047D5AB" w14:textId="77777777" w:rsidR="007C7A6A" w:rsidRDefault="007C7A6A">
      <w:pPr>
        <w:sectPr w:rsidR="007C7A6A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2EDCB8B8" w14:textId="77777777" w:rsidR="007C7A6A" w:rsidRDefault="007C7A6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821537" w:rsidRPr="00F86753" w14:paraId="7EBB0DFC" w14:textId="77777777" w:rsidTr="00F86753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64A73C24" w14:textId="77777777" w:rsidR="007C7A6A" w:rsidRPr="00F86753" w:rsidRDefault="007C7A6A">
            <w:pPr>
              <w:pStyle w:val="TableParagraph"/>
              <w:kinsoku w:val="0"/>
              <w:overflowPunct w:val="0"/>
              <w:spacing w:before="33"/>
              <w:ind w:right="99"/>
              <w:jc w:val="right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F86753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F86753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C7A6A" w:rsidRPr="00F86753" w14:paraId="3EF0AC01" w14:textId="77777777" w:rsidTr="00F86753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691485BD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F86753">
              <w:rPr>
                <w:rFonts w:ascii="Verdana" w:hAnsi="Verdana" w:cs="Verdana"/>
                <w:b/>
                <w:bCs/>
              </w:rPr>
              <w:t>NUCLEI</w:t>
            </w:r>
            <w:r w:rsidRPr="00F86753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535B93FA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F86753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7B48C25F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F86753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3155AD93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F86753">
              <w:rPr>
                <w:rFonts w:ascii="Verdana" w:hAnsi="Verdana" w:cs="Verdana"/>
                <w:b/>
                <w:bCs/>
              </w:rPr>
              <w:t>ARGOMENTI</w:t>
            </w:r>
            <w:r w:rsidRPr="00F86753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C7A6A" w:rsidRPr="00F86753" w14:paraId="2742806C" w14:textId="77777777" w:rsidTr="00821537">
        <w:trPr>
          <w:trHeight w:hRule="exact" w:val="3540"/>
        </w:trPr>
        <w:tc>
          <w:tcPr>
            <w:tcW w:w="2940" w:type="dxa"/>
          </w:tcPr>
          <w:p w14:paraId="320386C5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4C55F654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18D7C84A" w14:textId="77777777" w:rsidR="007C7A6A" w:rsidRPr="00F86753" w:rsidRDefault="007C7A6A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92B7535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33C402F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76FAF4" w14:textId="77777777" w:rsidR="007C7A6A" w:rsidRPr="00F86753" w:rsidRDefault="007C7A6A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38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più strutturate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uso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frequente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il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senso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generale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un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testo.</w:t>
            </w:r>
          </w:p>
        </w:tc>
        <w:tc>
          <w:tcPr>
            <w:tcW w:w="4530" w:type="dxa"/>
          </w:tcPr>
          <w:p w14:paraId="24863F1B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D2FBED5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BB8CAEB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B4D7589" w14:textId="77777777" w:rsidR="007C7A6A" w:rsidRPr="00F86753" w:rsidRDefault="007C7A6A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7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Ascoltare,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vocaboli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istruzioni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anche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all'interno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un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brano.</w:t>
            </w:r>
          </w:p>
          <w:p w14:paraId="25A2CC48" w14:textId="77777777" w:rsidR="00F86753" w:rsidRPr="007C43C0" w:rsidRDefault="00F86753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79"/>
              <w:rPr>
                <w:rFonts w:ascii="Verdana" w:hAnsi="Verdana"/>
                <w:sz w:val="18"/>
                <w:szCs w:val="18"/>
              </w:rPr>
            </w:pPr>
            <w:r w:rsidRPr="007C43C0">
              <w:rPr>
                <w:rFonts w:ascii="Verdana" w:hAnsi="Verdana" w:cs="Times"/>
                <w:sz w:val="18"/>
                <w:szCs w:val="18"/>
              </w:rPr>
              <w:t>Ascoltare e comprendere brevi storie    illustrate.</w:t>
            </w:r>
          </w:p>
        </w:tc>
        <w:tc>
          <w:tcPr>
            <w:tcW w:w="4650" w:type="dxa"/>
          </w:tcPr>
          <w:p w14:paraId="7183B2E1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47261F0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3242C4D" w14:textId="77777777" w:rsidR="007C7A6A" w:rsidRPr="00F86753" w:rsidRDefault="007C7A6A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base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inerente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a:</w:t>
            </w:r>
          </w:p>
          <w:p w14:paraId="6DC43FF7" w14:textId="77777777" w:rsidR="007C7A6A" w:rsidRPr="00F86753" w:rsidRDefault="007C7A6A">
            <w:pPr>
              <w:pStyle w:val="TableParagraph"/>
              <w:kinsoku w:val="0"/>
              <w:overflowPunct w:val="0"/>
              <w:spacing w:before="7" w:line="110" w:lineRule="exact"/>
              <w:rPr>
                <w:sz w:val="11"/>
                <w:szCs w:val="11"/>
              </w:rPr>
            </w:pPr>
          </w:p>
          <w:p w14:paraId="1CD6D733" w14:textId="77777777" w:rsidR="007C7A6A" w:rsidRPr="00F86753" w:rsidRDefault="007C7A6A">
            <w:pPr>
              <w:pStyle w:val="Paragrafoelenco"/>
              <w:numPr>
                <w:ilvl w:val="1"/>
                <w:numId w:val="2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saluti</w:t>
            </w:r>
          </w:p>
          <w:p w14:paraId="790A8BBA" w14:textId="77777777" w:rsidR="007C7A6A" w:rsidRPr="00F86753" w:rsidRDefault="007C7A6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249F545C" w14:textId="77777777" w:rsidR="007C7A6A" w:rsidRPr="00F86753" w:rsidRDefault="007C7A6A">
            <w:pPr>
              <w:pStyle w:val="Paragrafoelenco"/>
              <w:numPr>
                <w:ilvl w:val="1"/>
                <w:numId w:val="2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presentazioni</w:t>
            </w:r>
          </w:p>
          <w:p w14:paraId="0F741595" w14:textId="77777777" w:rsidR="007C7A6A" w:rsidRPr="00F86753" w:rsidRDefault="007C7A6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736CA588" w14:textId="77777777" w:rsidR="007C7A6A" w:rsidRPr="00F86753" w:rsidRDefault="007C7A6A">
            <w:pPr>
              <w:pStyle w:val="Paragrafoelenco"/>
              <w:numPr>
                <w:ilvl w:val="1"/>
                <w:numId w:val="29"/>
              </w:numPr>
              <w:tabs>
                <w:tab w:val="left" w:pos="808"/>
              </w:tabs>
              <w:kinsoku w:val="0"/>
              <w:overflowPunct w:val="0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famiglia</w:t>
            </w:r>
          </w:p>
          <w:p w14:paraId="2A173949" w14:textId="77777777" w:rsidR="007C7A6A" w:rsidRPr="00F86753" w:rsidRDefault="007C7A6A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14:paraId="57FD6821" w14:textId="77777777" w:rsidR="007C7A6A" w:rsidRPr="00F86753" w:rsidRDefault="007C7A6A">
            <w:pPr>
              <w:pStyle w:val="Paragrafoelenco"/>
              <w:numPr>
                <w:ilvl w:val="1"/>
                <w:numId w:val="29"/>
              </w:numPr>
              <w:tabs>
                <w:tab w:val="left" w:pos="808"/>
              </w:tabs>
              <w:kinsoku w:val="0"/>
              <w:overflowPunct w:val="0"/>
              <w:spacing w:line="348" w:lineRule="auto"/>
              <w:ind w:left="809" w:right="1055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della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cultura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anglosassone</w:t>
            </w:r>
          </w:p>
          <w:p w14:paraId="2F90A630" w14:textId="77777777" w:rsidR="007C7A6A" w:rsidRPr="00F86753" w:rsidRDefault="007C7A6A">
            <w:pPr>
              <w:pStyle w:val="Paragrafoelenco"/>
              <w:numPr>
                <w:ilvl w:val="1"/>
                <w:numId w:val="29"/>
              </w:numPr>
              <w:tabs>
                <w:tab w:val="left" w:pos="808"/>
              </w:tabs>
              <w:kinsoku w:val="0"/>
              <w:overflowPunct w:val="0"/>
              <w:spacing w:before="18"/>
              <w:ind w:left="80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vocaboli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inerenti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="00F86753" w:rsidRPr="00F86753">
              <w:rPr>
                <w:rFonts w:ascii="Verdana" w:hAnsi="Verdana" w:cs="Verdana"/>
                <w:sz w:val="18"/>
                <w:szCs w:val="18"/>
              </w:rPr>
              <w:t>agli argomenti presentati.</w:t>
            </w:r>
          </w:p>
          <w:p w14:paraId="5B443E00" w14:textId="77777777" w:rsidR="007C7A6A" w:rsidRPr="00F86753" w:rsidRDefault="007C7A6A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14:paraId="640B798A" w14:textId="77777777" w:rsidR="007C7A6A" w:rsidRPr="00F86753" w:rsidRDefault="007C7A6A" w:rsidP="00F86753">
            <w:pPr>
              <w:pStyle w:val="TableParagraph"/>
              <w:tabs>
                <w:tab w:val="left" w:pos="808"/>
              </w:tabs>
              <w:kinsoku w:val="0"/>
              <w:overflowPunct w:val="0"/>
            </w:pPr>
          </w:p>
        </w:tc>
      </w:tr>
      <w:tr w:rsidR="007C7A6A" w:rsidRPr="00F86753" w14:paraId="57079D37" w14:textId="77777777" w:rsidTr="00F86753">
        <w:trPr>
          <w:trHeight w:hRule="exact" w:val="2087"/>
        </w:trPr>
        <w:tc>
          <w:tcPr>
            <w:tcW w:w="2940" w:type="dxa"/>
          </w:tcPr>
          <w:p w14:paraId="3D45682E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ABA885A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10D9DCA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26B37F6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64E8939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DF313AA" w14:textId="77777777" w:rsidR="007C7A6A" w:rsidRPr="00F86753" w:rsidRDefault="007C7A6A">
            <w:pPr>
              <w:pStyle w:val="Paragrafoelenco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46"/>
            </w:pPr>
            <w:r w:rsidRPr="00F86753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oralmente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su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abituali,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su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ciò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che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piace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non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...</w:t>
            </w:r>
          </w:p>
        </w:tc>
        <w:tc>
          <w:tcPr>
            <w:tcW w:w="4530" w:type="dxa"/>
          </w:tcPr>
          <w:p w14:paraId="7146574B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328FBFE0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C0AFF1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2E2A99E7" w14:textId="77777777" w:rsidR="007C7A6A" w:rsidRPr="00F86753" w:rsidRDefault="007C7A6A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8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Produrre,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riferite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luoghi,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persone,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oggetti,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cultura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interagire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pari</w:t>
            </w:r>
            <w:r w:rsidR="00F86753" w:rsidRPr="00F86753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335EF53B" w14:textId="77777777" w:rsidR="00F86753" w:rsidRPr="00F86753" w:rsidRDefault="00F86753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8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650" w:type="dxa"/>
          </w:tcPr>
          <w:p w14:paraId="5CF2A8C1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440E986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4BABB9" w14:textId="77777777" w:rsidR="007C7A6A" w:rsidRPr="00F86753" w:rsidRDefault="007C7A6A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Strutture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comunicazioni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quotidiane.</w:t>
            </w:r>
          </w:p>
        </w:tc>
      </w:tr>
      <w:tr w:rsidR="007C7A6A" w:rsidRPr="00F86753" w14:paraId="42068E91" w14:textId="77777777" w:rsidTr="00821537">
        <w:trPr>
          <w:trHeight w:hRule="exact" w:val="1680"/>
        </w:trPr>
        <w:tc>
          <w:tcPr>
            <w:tcW w:w="2940" w:type="dxa"/>
          </w:tcPr>
          <w:p w14:paraId="5A272BFC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BCF36B1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771FD77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7B159DE9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757F22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F0807A" w14:textId="77777777" w:rsidR="007C7A6A" w:rsidRPr="00F86753" w:rsidRDefault="007C7A6A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77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messaggi.</w:t>
            </w:r>
          </w:p>
        </w:tc>
        <w:tc>
          <w:tcPr>
            <w:tcW w:w="4530" w:type="dxa"/>
          </w:tcPr>
          <w:p w14:paraId="4C7DB3C4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D66522E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96B585F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62A0E0E" w14:textId="77777777" w:rsidR="007C7A6A" w:rsidRPr="00F86753" w:rsidRDefault="007C7A6A">
            <w:pPr>
              <w:pStyle w:val="Paragrafoelenco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</w:p>
          <w:p w14:paraId="6669E4E2" w14:textId="77777777" w:rsidR="007C7A6A" w:rsidRPr="00F86753" w:rsidRDefault="007C7A6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77E9BFB" w14:textId="77777777" w:rsidR="007C7A6A" w:rsidRPr="00F86753" w:rsidRDefault="007C7A6A">
            <w:pPr>
              <w:pStyle w:val="TableParagraph"/>
              <w:kinsoku w:val="0"/>
              <w:overflowPunct w:val="0"/>
              <w:spacing w:line="362" w:lineRule="auto"/>
              <w:ind w:left="449" w:right="63"/>
            </w:pPr>
            <w:r w:rsidRPr="00F86753">
              <w:rPr>
                <w:rFonts w:ascii="Verdana" w:hAnsi="Verdana" w:cs="Verdana"/>
                <w:sz w:val="18"/>
                <w:szCs w:val="18"/>
              </w:rPr>
              <w:t>accompagnati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disegni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e/o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supporti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visivi 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tecnologici.</w:t>
            </w:r>
          </w:p>
        </w:tc>
        <w:tc>
          <w:tcPr>
            <w:tcW w:w="4650" w:type="dxa"/>
          </w:tcPr>
          <w:p w14:paraId="1F32928D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22CDEB2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684AB3" w14:textId="77777777" w:rsidR="007C7A6A" w:rsidRPr="00F86753" w:rsidRDefault="007C7A6A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7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strutture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comunicazione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inerenti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vita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quotidiana.</w:t>
            </w:r>
          </w:p>
        </w:tc>
      </w:tr>
      <w:tr w:rsidR="007C7A6A" w:rsidRPr="00F86753" w14:paraId="296C5EEC" w14:textId="77777777" w:rsidTr="00821537">
        <w:trPr>
          <w:trHeight w:hRule="exact" w:val="1350"/>
        </w:trPr>
        <w:tc>
          <w:tcPr>
            <w:tcW w:w="2940" w:type="dxa"/>
          </w:tcPr>
          <w:p w14:paraId="10982CD7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8FCF79E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BB43520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2B66E677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5A434E7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78E5B4F" w14:textId="77777777" w:rsidR="007C7A6A" w:rsidRPr="00F86753" w:rsidRDefault="007C7A6A">
            <w:pPr>
              <w:pStyle w:val="Paragrafoelenco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21"/>
            </w:pPr>
            <w:r w:rsidRPr="00F86753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il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possesso,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gusti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le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preferenze.</w:t>
            </w:r>
          </w:p>
        </w:tc>
        <w:tc>
          <w:tcPr>
            <w:tcW w:w="4530" w:type="dxa"/>
          </w:tcPr>
          <w:p w14:paraId="1B51B3ED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287056DA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C0B52B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3F339DF" w14:textId="77777777" w:rsidR="007C7A6A" w:rsidRPr="00F86753" w:rsidRDefault="007C7A6A">
            <w:pPr>
              <w:pStyle w:val="Paragrafoelenco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18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Scrivere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ad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svolte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classe.</w:t>
            </w:r>
          </w:p>
        </w:tc>
        <w:tc>
          <w:tcPr>
            <w:tcW w:w="4650" w:type="dxa"/>
          </w:tcPr>
          <w:p w14:paraId="74FFCE3D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497FD23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D6EEAD" w14:textId="77777777" w:rsidR="007C7A6A" w:rsidRPr="00F86753" w:rsidRDefault="00F86753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74"/>
            </w:pPr>
            <w:r w:rsidRPr="00F86753">
              <w:rPr>
                <w:rFonts w:ascii="Verdana" w:hAnsi="Verdana" w:cs="Verdana"/>
                <w:sz w:val="18"/>
                <w:szCs w:val="18"/>
              </w:rPr>
              <w:t>Riordino di semplici frasi.</w:t>
            </w:r>
          </w:p>
          <w:p w14:paraId="418F16D9" w14:textId="77777777" w:rsidR="00F86753" w:rsidRPr="00F86753" w:rsidRDefault="00F86753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74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Completamento di frasi.</w:t>
            </w:r>
          </w:p>
        </w:tc>
      </w:tr>
    </w:tbl>
    <w:p w14:paraId="3D824047" w14:textId="77777777" w:rsidR="007C7A6A" w:rsidRDefault="007C7A6A">
      <w:pPr>
        <w:sectPr w:rsidR="007C7A6A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48E8B4A4" w14:textId="77777777" w:rsidR="007C7A6A" w:rsidRDefault="007C7A6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821537" w:rsidRPr="00F86753" w14:paraId="5D6E6830" w14:textId="77777777" w:rsidTr="00F86753">
        <w:trPr>
          <w:trHeight w:hRule="exact" w:val="510"/>
        </w:trPr>
        <w:tc>
          <w:tcPr>
            <w:tcW w:w="15525" w:type="dxa"/>
            <w:gridSpan w:val="4"/>
            <w:shd w:val="clear" w:color="auto" w:fill="A8D08D"/>
          </w:tcPr>
          <w:p w14:paraId="2266D10B" w14:textId="77777777" w:rsidR="007C7A6A" w:rsidRPr="00F86753" w:rsidRDefault="007C7A6A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 w:rsidRPr="00F86753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 w:rsidRPr="00F86753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 w:rsidRPr="00F86753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 w:rsidRPr="00F86753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7C7A6A" w:rsidRPr="00F86753" w14:paraId="297A14D1" w14:textId="77777777" w:rsidTr="00F86753">
        <w:trPr>
          <w:trHeight w:hRule="exact" w:val="465"/>
        </w:trPr>
        <w:tc>
          <w:tcPr>
            <w:tcW w:w="2940" w:type="dxa"/>
            <w:shd w:val="clear" w:color="auto" w:fill="C5E0B3"/>
          </w:tcPr>
          <w:p w14:paraId="6F9FE76E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F86753">
              <w:rPr>
                <w:rFonts w:ascii="Verdana" w:hAnsi="Verdana" w:cs="Verdana"/>
                <w:b/>
                <w:bCs/>
              </w:rPr>
              <w:t>NUCLEI</w:t>
            </w:r>
            <w:r w:rsidRPr="00F86753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647E59AD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F86753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14:paraId="5E431F48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F86753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C5E0B3"/>
          </w:tcPr>
          <w:p w14:paraId="5013FA67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 w:rsidRPr="00F86753">
              <w:rPr>
                <w:rFonts w:ascii="Verdana" w:hAnsi="Verdana" w:cs="Verdana"/>
                <w:b/>
                <w:bCs/>
              </w:rPr>
              <w:t>ARGOMENTI</w:t>
            </w:r>
            <w:r w:rsidRPr="00F86753"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E</w:t>
            </w:r>
            <w:r w:rsidRPr="00F86753"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C7A6A" w:rsidRPr="00F86753" w14:paraId="050144CA" w14:textId="77777777" w:rsidTr="00821537">
        <w:trPr>
          <w:trHeight w:hRule="exact" w:val="2130"/>
        </w:trPr>
        <w:tc>
          <w:tcPr>
            <w:tcW w:w="2940" w:type="dxa"/>
          </w:tcPr>
          <w:p w14:paraId="4B7D4FC5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216A1B19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7E9E6273" w14:textId="77777777" w:rsidR="007C7A6A" w:rsidRPr="00F86753" w:rsidRDefault="007C7A6A">
            <w:pPr>
              <w:pStyle w:val="TableParagraph"/>
              <w:kinsoku w:val="0"/>
              <w:overflowPunct w:val="0"/>
              <w:spacing w:line="350" w:lineRule="auto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 xml:space="preserve">E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D33C3D9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5ED2F3A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739A447" w14:textId="77777777" w:rsidR="007C7A6A" w:rsidRPr="00F86753" w:rsidRDefault="007C7A6A">
            <w:pPr>
              <w:pStyle w:val="Paragrafoelenco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59601A53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56DEB685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0CFA63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1EE7B49" w14:textId="77777777" w:rsidR="007C7A6A" w:rsidRPr="00F86753" w:rsidRDefault="007C7A6A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orali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relativi al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programma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scolastico.</w:t>
            </w:r>
          </w:p>
          <w:p w14:paraId="74FC78C2" w14:textId="77777777" w:rsidR="00F86753" w:rsidRPr="007C43C0" w:rsidRDefault="00F86753">
            <w:pPr>
              <w:pStyle w:val="Paragrafoelenco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57"/>
              <w:rPr>
                <w:rFonts w:ascii="Verdana" w:hAnsi="Verdana"/>
                <w:sz w:val="18"/>
                <w:szCs w:val="18"/>
              </w:rPr>
            </w:pPr>
            <w:r w:rsidRPr="007C43C0">
              <w:rPr>
                <w:rFonts w:ascii="Verdana" w:hAnsi="Verdana" w:cs="Times"/>
                <w:sz w:val="18"/>
                <w:szCs w:val="18"/>
              </w:rPr>
              <w:t>Ascoltare e comprendere brevi storie    illustrate.</w:t>
            </w:r>
          </w:p>
        </w:tc>
        <w:tc>
          <w:tcPr>
            <w:tcW w:w="4650" w:type="dxa"/>
          </w:tcPr>
          <w:p w14:paraId="14B19122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B19732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A62B885" w14:textId="77777777" w:rsidR="007C7A6A" w:rsidRPr="00F86753" w:rsidRDefault="007C7A6A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332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comprensione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utili per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interazioni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 programma</w:t>
            </w:r>
            <w:r w:rsidRPr="00F86753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svolto.</w:t>
            </w:r>
          </w:p>
          <w:p w14:paraId="584D7FC9" w14:textId="77777777" w:rsidR="007C7A6A" w:rsidRPr="00F86753" w:rsidRDefault="007C7A6A">
            <w:pPr>
              <w:pStyle w:val="Paragrafoelenco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dialoghi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tratti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dal</w:t>
            </w:r>
          </w:p>
          <w:p w14:paraId="302C2813" w14:textId="77777777" w:rsidR="007C7A6A" w:rsidRPr="00F86753" w:rsidRDefault="007C7A6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290A2384" w14:textId="77777777" w:rsidR="007C7A6A" w:rsidRPr="00F86753" w:rsidRDefault="007C7A6A">
            <w:pPr>
              <w:pStyle w:val="TableParagraph"/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libro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testo</w:t>
            </w:r>
          </w:p>
        </w:tc>
      </w:tr>
      <w:tr w:rsidR="007C7A6A" w:rsidRPr="00F86753" w14:paraId="61324C56" w14:textId="77777777" w:rsidTr="00F86753">
        <w:trPr>
          <w:trHeight w:hRule="exact" w:val="2365"/>
        </w:trPr>
        <w:tc>
          <w:tcPr>
            <w:tcW w:w="2940" w:type="dxa"/>
          </w:tcPr>
          <w:p w14:paraId="1CB8B7F3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7575B273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3F4BE96D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E46D9FB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5F2554CA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32A4B9" w14:textId="77777777" w:rsidR="007C7A6A" w:rsidRPr="00F86753" w:rsidRDefault="007C7A6A">
            <w:pPr>
              <w:pStyle w:val="Paragrafoelenco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4FE610CB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81F0F7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AA037C4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F88529D" w14:textId="77777777" w:rsidR="007C7A6A" w:rsidRPr="00F86753" w:rsidRDefault="007C7A6A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anche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espressioni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memorizzate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scambi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informazioni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routine.</w:t>
            </w:r>
          </w:p>
          <w:p w14:paraId="4BD626E7" w14:textId="77777777" w:rsidR="00F86753" w:rsidRPr="00F86753" w:rsidRDefault="00F86753">
            <w:pPr>
              <w:pStyle w:val="Paragrafoelenco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00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Cantare semplici canzoni.</w:t>
            </w:r>
          </w:p>
        </w:tc>
        <w:tc>
          <w:tcPr>
            <w:tcW w:w="4650" w:type="dxa"/>
          </w:tcPr>
          <w:p w14:paraId="719F4BE6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72FAA8C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AAE773A" w14:textId="77777777" w:rsidR="007C7A6A" w:rsidRPr="00F86753" w:rsidRDefault="007C7A6A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225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Lessico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relativo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agli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animali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domestici,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ai numeri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fino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100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alla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festività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Pasqua.</w:t>
            </w:r>
          </w:p>
          <w:p w14:paraId="2220D905" w14:textId="77777777" w:rsidR="007C7A6A" w:rsidRPr="00F86753" w:rsidRDefault="007C7A6A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Esecuzione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calcoli.</w:t>
            </w:r>
          </w:p>
        </w:tc>
      </w:tr>
      <w:tr w:rsidR="007C7A6A" w:rsidRPr="00F86753" w14:paraId="4A1C6876" w14:textId="77777777" w:rsidTr="00821537">
        <w:trPr>
          <w:trHeight w:hRule="exact" w:val="1680"/>
        </w:trPr>
        <w:tc>
          <w:tcPr>
            <w:tcW w:w="2940" w:type="dxa"/>
          </w:tcPr>
          <w:p w14:paraId="61A76FEF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6F7E04DB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508D2804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5244EF01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991D32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5D63B2" w14:textId="77777777" w:rsidR="007C7A6A" w:rsidRPr="00F86753" w:rsidRDefault="007C7A6A">
            <w:pPr>
              <w:pStyle w:val="Paragrafoelenco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5BC65ACF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6396AB69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3AD0C9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968693D" w14:textId="77777777" w:rsidR="007C7A6A" w:rsidRPr="00F86753" w:rsidRDefault="007C7A6A">
            <w:pPr>
              <w:pStyle w:val="Paragrafoelenco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574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brevi</w:t>
            </w:r>
            <w:r w:rsidRPr="00F8675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</w:t>
            </w:r>
            <w:r w:rsidRPr="00F8675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scritti cogliendo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già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acquisite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livello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orale.</w:t>
            </w:r>
          </w:p>
        </w:tc>
        <w:tc>
          <w:tcPr>
            <w:tcW w:w="4650" w:type="dxa"/>
          </w:tcPr>
          <w:p w14:paraId="759A282B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603DFC0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AB9267" w14:textId="77777777" w:rsidR="007C7A6A" w:rsidRPr="00F86753" w:rsidRDefault="007C7A6A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Collegamento</w:t>
            </w:r>
            <w:r w:rsidRPr="00F86753">
              <w:rPr>
                <w:rFonts w:ascii="Verdana" w:hAnsi="Verdana" w:cs="Verdana"/>
                <w:spacing w:val="-2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parole/immagini.</w:t>
            </w:r>
          </w:p>
        </w:tc>
      </w:tr>
      <w:tr w:rsidR="007C7A6A" w:rsidRPr="00F86753" w14:paraId="5277EB09" w14:textId="77777777" w:rsidTr="00821537">
        <w:trPr>
          <w:trHeight w:hRule="exact" w:val="1350"/>
        </w:trPr>
        <w:tc>
          <w:tcPr>
            <w:tcW w:w="2940" w:type="dxa"/>
          </w:tcPr>
          <w:p w14:paraId="3EE0580D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  <w:rPr>
                <w:rFonts w:ascii="Verdana" w:hAnsi="Verdana" w:cs="Verdana"/>
                <w:sz w:val="22"/>
                <w:szCs w:val="22"/>
              </w:rPr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</w:p>
          <w:p w14:paraId="3F9EB4C1" w14:textId="77777777" w:rsidR="007C7A6A" w:rsidRPr="00F86753" w:rsidRDefault="007C7A6A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14:paraId="46891546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3405" w:type="dxa"/>
          </w:tcPr>
          <w:p w14:paraId="1401EB02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28A177A1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773567" w14:textId="77777777" w:rsidR="007C7A6A" w:rsidRPr="00F86753" w:rsidRDefault="007C7A6A">
            <w:pPr>
              <w:pStyle w:val="Paragrafoelenco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5"/>
            </w:pP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lingua</w:t>
            </w:r>
            <w:r w:rsidRPr="00F86753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per</w:t>
            </w:r>
            <w:r w:rsidRPr="00F86753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 principali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scopi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comunicativi.</w:t>
            </w:r>
          </w:p>
        </w:tc>
        <w:tc>
          <w:tcPr>
            <w:tcW w:w="4530" w:type="dxa"/>
          </w:tcPr>
          <w:p w14:paraId="5948890F" w14:textId="77777777" w:rsidR="007C7A6A" w:rsidRPr="00F86753" w:rsidRDefault="007C7A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4EBED9B8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AB33672" w14:textId="77777777" w:rsidR="007C7A6A" w:rsidRPr="00F86753" w:rsidRDefault="007C7A6A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F86753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83C7BA6" w14:textId="77777777" w:rsidR="007C7A6A" w:rsidRPr="00F86753" w:rsidRDefault="007C7A6A">
            <w:pPr>
              <w:pStyle w:val="Paragrafoelenco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00"/>
            </w:pPr>
            <w:r w:rsidRPr="00F86753">
              <w:rPr>
                <w:rFonts w:ascii="Verdana" w:hAnsi="Verdana" w:cs="Verdana"/>
                <w:sz w:val="18"/>
                <w:szCs w:val="18"/>
              </w:rPr>
              <w:t>Trascrivere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riferiti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ad</w:t>
            </w:r>
            <w:r w:rsidRPr="00F86753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F86753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noti.</w:t>
            </w:r>
          </w:p>
        </w:tc>
        <w:tc>
          <w:tcPr>
            <w:tcW w:w="4650" w:type="dxa"/>
          </w:tcPr>
          <w:p w14:paraId="636046AD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7F843D99" w14:textId="77777777" w:rsidR="007C7A6A" w:rsidRPr="00F86753" w:rsidRDefault="007C7A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F3C2639" w14:textId="77777777" w:rsidR="007C7A6A" w:rsidRPr="00F86753" w:rsidRDefault="00F86753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Riordino di semplici frasi</w:t>
            </w:r>
          </w:p>
          <w:p w14:paraId="11931421" w14:textId="77777777" w:rsidR="007C7A6A" w:rsidRPr="00F86753" w:rsidRDefault="007C7A6A">
            <w:pPr>
              <w:pStyle w:val="Paragrafoelenco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Completamento</w:t>
            </w:r>
            <w:r w:rsidRPr="00F86753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frasi.</w:t>
            </w:r>
          </w:p>
        </w:tc>
      </w:tr>
    </w:tbl>
    <w:p w14:paraId="5D80A92F" w14:textId="77777777" w:rsidR="007C7A6A" w:rsidRDefault="007C7A6A">
      <w:pPr>
        <w:sectPr w:rsidR="007C7A6A">
          <w:pgSz w:w="16860" w:h="11920" w:orient="landscape"/>
          <w:pgMar w:top="640" w:right="620" w:bottom="280" w:left="500" w:header="720" w:footer="720" w:gutter="0"/>
          <w:cols w:space="720"/>
          <w:noEndnote/>
        </w:sectPr>
      </w:pPr>
    </w:p>
    <w:p w14:paraId="2BE76603" w14:textId="77777777" w:rsidR="007C7A6A" w:rsidRDefault="007C7A6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7C7A6A" w:rsidRPr="00F86753" w14:paraId="50BA7499" w14:textId="77777777" w:rsidTr="00F86753">
        <w:trPr>
          <w:trHeight w:hRule="exact" w:val="735"/>
        </w:trPr>
        <w:tc>
          <w:tcPr>
            <w:tcW w:w="15540" w:type="dxa"/>
            <w:gridSpan w:val="2"/>
            <w:shd w:val="clear" w:color="auto" w:fill="538135"/>
          </w:tcPr>
          <w:p w14:paraId="6741572E" w14:textId="77777777" w:rsidR="007C7A6A" w:rsidRPr="00F86753" w:rsidRDefault="007C7A6A">
            <w:pPr>
              <w:pStyle w:val="TableParagraph"/>
              <w:kinsoku w:val="0"/>
              <w:overflowPunct w:val="0"/>
              <w:spacing w:line="328" w:lineRule="exact"/>
              <w:ind w:left="3239"/>
            </w:pP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COMPETENZ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CLASS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TERZ</w:t>
            </w:r>
            <w:r w:rsidRPr="00F86753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7C7A6A" w:rsidRPr="00F86753" w14:paraId="5EC0481C" w14:textId="77777777" w:rsidTr="00F86753">
        <w:trPr>
          <w:trHeight w:hRule="exact" w:val="735"/>
        </w:trPr>
        <w:tc>
          <w:tcPr>
            <w:tcW w:w="15540" w:type="dxa"/>
            <w:gridSpan w:val="2"/>
            <w:shd w:val="clear" w:color="auto" w:fill="A8D08D"/>
          </w:tcPr>
          <w:p w14:paraId="1C17F936" w14:textId="77777777" w:rsidR="007C7A6A" w:rsidRPr="00F86753" w:rsidRDefault="007C7A6A">
            <w:pPr>
              <w:pStyle w:val="TableParagraph"/>
              <w:kinsoku w:val="0"/>
              <w:overflowPunct w:val="0"/>
              <w:spacing w:line="328" w:lineRule="exact"/>
              <w:ind w:right="3"/>
              <w:jc w:val="center"/>
            </w:pPr>
            <w:r w:rsidRPr="00F86753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INGLES</w:t>
            </w:r>
            <w:r w:rsidRPr="00F86753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7C7A6A" w:rsidRPr="00F86753" w14:paraId="36AEC1C4" w14:textId="77777777" w:rsidTr="00F86753">
        <w:trPr>
          <w:trHeight w:hRule="exact" w:val="660"/>
        </w:trPr>
        <w:tc>
          <w:tcPr>
            <w:tcW w:w="5355" w:type="dxa"/>
            <w:shd w:val="clear" w:color="auto" w:fill="C5E0B3"/>
          </w:tcPr>
          <w:p w14:paraId="119B3C8E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F86753">
              <w:rPr>
                <w:rFonts w:ascii="Verdana" w:hAnsi="Verdana" w:cs="Verdana"/>
                <w:b/>
                <w:bCs/>
              </w:rPr>
              <w:t>NUCLEI</w:t>
            </w:r>
            <w:r w:rsidRPr="00F86753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C5E0B3"/>
          </w:tcPr>
          <w:p w14:paraId="0B6EDA06" w14:textId="77777777" w:rsidR="007C7A6A" w:rsidRPr="00F86753" w:rsidRDefault="007C7A6A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 w:rsidRPr="00F86753">
              <w:rPr>
                <w:rFonts w:ascii="Verdana" w:hAnsi="Verdana" w:cs="Verdana"/>
                <w:b/>
                <w:bCs/>
              </w:rPr>
              <w:t>COMPETENZE</w:t>
            </w:r>
            <w:r w:rsidRPr="00F86753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DI</w:t>
            </w:r>
            <w:r w:rsidRPr="00F86753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F86753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7C7A6A" w:rsidRPr="00F86753" w14:paraId="1A335FF7" w14:textId="77777777" w:rsidTr="00821537">
        <w:trPr>
          <w:trHeight w:hRule="exact" w:val="975"/>
        </w:trPr>
        <w:tc>
          <w:tcPr>
            <w:tcW w:w="5355" w:type="dxa"/>
          </w:tcPr>
          <w:p w14:paraId="694C4EC6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ASCOLTAR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6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COMPRENDER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5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LISTENING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2F76E237" w14:textId="77777777" w:rsidR="007C7A6A" w:rsidRPr="00F86753" w:rsidRDefault="007C7A6A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14:paraId="7ED11B1D" w14:textId="77777777" w:rsidR="007C7A6A" w:rsidRPr="00F86753" w:rsidRDefault="007C7A6A">
            <w:pPr>
              <w:pStyle w:val="Paragrafoelenco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Comprendere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parole/frasi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strutturate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uso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quotidiano.</w:t>
            </w:r>
          </w:p>
          <w:p w14:paraId="370A1E26" w14:textId="77777777" w:rsidR="007C7A6A" w:rsidRPr="00F86753" w:rsidRDefault="007C7A6A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vocaboli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istruzioni.</w:t>
            </w:r>
          </w:p>
        </w:tc>
      </w:tr>
      <w:tr w:rsidR="007C7A6A" w:rsidRPr="00F86753" w14:paraId="4B51A8D7" w14:textId="77777777" w:rsidTr="00821537">
        <w:trPr>
          <w:trHeight w:hRule="exact" w:val="990"/>
        </w:trPr>
        <w:tc>
          <w:tcPr>
            <w:tcW w:w="5355" w:type="dxa"/>
          </w:tcPr>
          <w:p w14:paraId="3FF53722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PARLAR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11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SPEAKING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3D50FA3B" w14:textId="77777777" w:rsidR="007C7A6A" w:rsidRPr="00F86753" w:rsidRDefault="007C7A6A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669C6BF8" w14:textId="77777777" w:rsidR="007C7A6A" w:rsidRPr="00F86753" w:rsidRDefault="007C7A6A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Sapere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formulare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domande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risposte.</w:t>
            </w:r>
          </w:p>
          <w:p w14:paraId="19E6EE53" w14:textId="77777777" w:rsidR="007C7A6A" w:rsidRPr="00F86753" w:rsidRDefault="007C7A6A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Saper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più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comuni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forme</w:t>
            </w:r>
            <w:r w:rsidRPr="00F86753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saluto.</w:t>
            </w:r>
          </w:p>
        </w:tc>
      </w:tr>
      <w:tr w:rsidR="007C7A6A" w:rsidRPr="00F86753" w14:paraId="50ED4A1F" w14:textId="77777777" w:rsidTr="00821537">
        <w:trPr>
          <w:trHeight w:hRule="exact" w:val="705"/>
        </w:trPr>
        <w:tc>
          <w:tcPr>
            <w:tcW w:w="5355" w:type="dxa"/>
          </w:tcPr>
          <w:p w14:paraId="16C70CE9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LEGGER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READING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6D470116" w14:textId="77777777" w:rsidR="007C7A6A" w:rsidRPr="00F86753" w:rsidRDefault="007C7A6A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14:paraId="58019CE8" w14:textId="77777777" w:rsidR="007C7A6A" w:rsidRPr="00F86753" w:rsidRDefault="007C7A6A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Leggere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messaggi.</w:t>
            </w:r>
          </w:p>
        </w:tc>
      </w:tr>
      <w:tr w:rsidR="007C7A6A" w:rsidRPr="00F86753" w14:paraId="4B8A57B4" w14:textId="77777777" w:rsidTr="00821537">
        <w:trPr>
          <w:trHeight w:hRule="exact" w:val="975"/>
        </w:trPr>
        <w:tc>
          <w:tcPr>
            <w:tcW w:w="5355" w:type="dxa"/>
          </w:tcPr>
          <w:p w14:paraId="3A4158EF" w14:textId="77777777" w:rsidR="007C7A6A" w:rsidRPr="00F86753" w:rsidRDefault="007C7A6A">
            <w:pPr>
              <w:pStyle w:val="TableParagraph"/>
              <w:kinsoku w:val="0"/>
              <w:overflowPunct w:val="0"/>
              <w:spacing w:line="255" w:lineRule="exact"/>
              <w:ind w:left="89"/>
            </w:pP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SCRIVER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E</w:t>
            </w:r>
            <w:r w:rsidRPr="00F86753">
              <w:rPr>
                <w:rFonts w:ascii="Verdana" w:hAnsi="Verdana" w:cs="Verdana"/>
                <w:spacing w:val="-7"/>
                <w:sz w:val="22"/>
                <w:szCs w:val="22"/>
              </w:rPr>
              <w:t xml:space="preserve"> </w:t>
            </w:r>
            <w:r w:rsidRPr="00F86753">
              <w:rPr>
                <w:rFonts w:ascii="Verdana" w:hAnsi="Verdana" w:cs="Verdana"/>
                <w:spacing w:val="-1"/>
                <w:sz w:val="22"/>
                <w:szCs w:val="22"/>
              </w:rPr>
              <w:t>(</w:t>
            </w:r>
            <w:r w:rsidRPr="00F86753">
              <w:rPr>
                <w:rFonts w:ascii="Verdana" w:hAnsi="Verdana" w:cs="Verdana"/>
                <w:i/>
                <w:iCs/>
                <w:spacing w:val="-1"/>
                <w:sz w:val="22"/>
                <w:szCs w:val="22"/>
              </w:rPr>
              <w:t>WRITING</w:t>
            </w:r>
            <w:r w:rsidRPr="00F86753">
              <w:rPr>
                <w:rFonts w:ascii="Verdana" w:hAnsi="Verdana" w:cs="Verdana"/>
                <w:sz w:val="22"/>
                <w:szCs w:val="22"/>
              </w:rPr>
              <w:t>)</w:t>
            </w:r>
          </w:p>
        </w:tc>
        <w:tc>
          <w:tcPr>
            <w:tcW w:w="10185" w:type="dxa"/>
          </w:tcPr>
          <w:p w14:paraId="77FDA236" w14:textId="77777777" w:rsidR="007C7A6A" w:rsidRPr="00F86753" w:rsidRDefault="007C7A6A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14:paraId="5844E634" w14:textId="77777777" w:rsidR="007C7A6A" w:rsidRPr="00F86753" w:rsidRDefault="007C7A6A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F86753">
              <w:rPr>
                <w:rFonts w:ascii="Verdana" w:hAnsi="Verdana" w:cs="Verdana"/>
                <w:sz w:val="18"/>
                <w:szCs w:val="18"/>
              </w:rPr>
              <w:t>Saper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esprimere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le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proprie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preferenze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con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frasi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su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argomenti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trattati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</w:t>
            </w:r>
            <w:r w:rsidRPr="00F86753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classe.</w:t>
            </w:r>
          </w:p>
          <w:p w14:paraId="66404B01" w14:textId="77777777" w:rsidR="007C7A6A" w:rsidRPr="00F86753" w:rsidRDefault="007C7A6A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F86753">
              <w:rPr>
                <w:rFonts w:ascii="Verdana" w:hAnsi="Verdana" w:cs="Verdana"/>
                <w:sz w:val="18"/>
                <w:szCs w:val="18"/>
              </w:rPr>
              <w:t>Saper</w:t>
            </w:r>
            <w:r w:rsidRPr="00F86753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dare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qualche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informazione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di</w:t>
            </w:r>
            <w:r w:rsidRPr="00F86753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F86753">
              <w:rPr>
                <w:rFonts w:ascii="Verdana" w:hAnsi="Verdana" w:cs="Verdana"/>
                <w:sz w:val="18"/>
                <w:szCs w:val="18"/>
              </w:rPr>
              <w:t>sé.</w:t>
            </w:r>
          </w:p>
        </w:tc>
      </w:tr>
    </w:tbl>
    <w:p w14:paraId="15537547" w14:textId="77777777" w:rsidR="007C7A6A" w:rsidRDefault="007C7A6A"/>
    <w:p w14:paraId="3DC6D2F3" w14:textId="77777777" w:rsidR="00501474" w:rsidRDefault="00501474"/>
    <w:tbl>
      <w:tblPr>
        <w:tblpPr w:leftFromText="141" w:rightFromText="141" w:bottomFromText="160" w:vertAnchor="text" w:tblpY="-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501474" w:rsidRPr="00501474" w14:paraId="790DEC04" w14:textId="77777777" w:rsidTr="00501474">
        <w:trPr>
          <w:trHeight w:val="988"/>
        </w:trPr>
        <w:tc>
          <w:tcPr>
            <w:tcW w:w="15559" w:type="dxa"/>
            <w:gridSpan w:val="5"/>
            <w:shd w:val="clear" w:color="auto" w:fill="A8D08D"/>
          </w:tcPr>
          <w:p w14:paraId="0F9789EC" w14:textId="77777777" w:rsidR="00501474" w:rsidRPr="00501474" w:rsidRDefault="00501474" w:rsidP="005014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0" w:name="_Hlk43718948"/>
          </w:p>
          <w:p w14:paraId="4392EDD0" w14:textId="77777777" w:rsidR="00501474" w:rsidRPr="00501474" w:rsidRDefault="00501474" w:rsidP="005014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6BA1E8C" w14:textId="77777777" w:rsidR="00501474" w:rsidRPr="00501474" w:rsidRDefault="00501474" w:rsidP="005014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D32E6D4" w14:textId="77777777" w:rsidR="00501474" w:rsidRPr="00501474" w:rsidRDefault="00501474" w:rsidP="005014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4CE4A88" w14:textId="77777777" w:rsidR="00501474" w:rsidRPr="00501474" w:rsidRDefault="00501474" w:rsidP="005014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501474" w:rsidRPr="00501474" w14:paraId="3D7C3898" w14:textId="77777777" w:rsidTr="00501474">
        <w:tc>
          <w:tcPr>
            <w:tcW w:w="15559" w:type="dxa"/>
            <w:gridSpan w:val="5"/>
            <w:shd w:val="clear" w:color="auto" w:fill="C5E0B3"/>
          </w:tcPr>
          <w:p w14:paraId="26244087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57CC443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F86753">
              <w:rPr>
                <w:rFonts w:ascii="Verdana" w:hAnsi="Verdana" w:cs="Arial"/>
                <w:b/>
                <w:bCs/>
                <w:lang w:eastAsia="en-US"/>
              </w:rPr>
              <w:t>METODOLOGIA</w:t>
            </w:r>
          </w:p>
          <w:p w14:paraId="5263107C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50A007BC" w14:textId="77777777" w:rsidTr="00501474">
        <w:tc>
          <w:tcPr>
            <w:tcW w:w="6360" w:type="dxa"/>
            <w:hideMark/>
          </w:tcPr>
          <w:p w14:paraId="6193E700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Brainstorming</w:t>
            </w:r>
          </w:p>
        </w:tc>
        <w:tc>
          <w:tcPr>
            <w:tcW w:w="558" w:type="dxa"/>
          </w:tcPr>
          <w:p w14:paraId="0211C54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ECA7CF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392A5008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Cooperative Learning</w:t>
            </w:r>
          </w:p>
        </w:tc>
        <w:tc>
          <w:tcPr>
            <w:tcW w:w="417" w:type="dxa"/>
          </w:tcPr>
          <w:p w14:paraId="274D040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136D9174" w14:textId="77777777" w:rsidTr="00501474">
        <w:tc>
          <w:tcPr>
            <w:tcW w:w="6360" w:type="dxa"/>
            <w:hideMark/>
          </w:tcPr>
          <w:p w14:paraId="2655A1EC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Lezione frontale e/o dialogata</w:t>
            </w:r>
          </w:p>
        </w:tc>
        <w:tc>
          <w:tcPr>
            <w:tcW w:w="558" w:type="dxa"/>
          </w:tcPr>
          <w:p w14:paraId="3E31A06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0E3FFDE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5DB96B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Tutoring</w:t>
            </w:r>
          </w:p>
        </w:tc>
        <w:tc>
          <w:tcPr>
            <w:tcW w:w="417" w:type="dxa"/>
          </w:tcPr>
          <w:p w14:paraId="243153EE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28C15D8E" w14:textId="77777777" w:rsidTr="00501474">
        <w:tc>
          <w:tcPr>
            <w:tcW w:w="6360" w:type="dxa"/>
            <w:hideMark/>
          </w:tcPr>
          <w:p w14:paraId="6D71C74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Conversazioni e discussioni</w:t>
            </w:r>
          </w:p>
        </w:tc>
        <w:tc>
          <w:tcPr>
            <w:tcW w:w="558" w:type="dxa"/>
          </w:tcPr>
          <w:p w14:paraId="40F6310D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FC4A626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626E541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Didattica Laboratoriale</w:t>
            </w:r>
          </w:p>
        </w:tc>
        <w:tc>
          <w:tcPr>
            <w:tcW w:w="417" w:type="dxa"/>
          </w:tcPr>
          <w:p w14:paraId="4D35EC91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64D09FE1" w14:textId="77777777" w:rsidTr="00501474">
        <w:tc>
          <w:tcPr>
            <w:tcW w:w="6360" w:type="dxa"/>
            <w:hideMark/>
          </w:tcPr>
          <w:p w14:paraId="1D2ED320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Problem solving</w:t>
            </w:r>
          </w:p>
        </w:tc>
        <w:tc>
          <w:tcPr>
            <w:tcW w:w="558" w:type="dxa"/>
          </w:tcPr>
          <w:p w14:paraId="2866317E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385717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615E88A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Correzione collettiva delle attività</w:t>
            </w:r>
          </w:p>
        </w:tc>
        <w:tc>
          <w:tcPr>
            <w:tcW w:w="417" w:type="dxa"/>
          </w:tcPr>
          <w:p w14:paraId="02ADE90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1E927CA5" w14:textId="77777777" w:rsidTr="00501474">
        <w:tc>
          <w:tcPr>
            <w:tcW w:w="6360" w:type="dxa"/>
            <w:hideMark/>
          </w:tcPr>
          <w:p w14:paraId="329276C0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Lavoro Individuale</w:t>
            </w:r>
          </w:p>
        </w:tc>
        <w:tc>
          <w:tcPr>
            <w:tcW w:w="558" w:type="dxa"/>
          </w:tcPr>
          <w:p w14:paraId="37E25F78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2754F8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69785B6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Riflessioni metacognitive</w:t>
            </w:r>
          </w:p>
        </w:tc>
        <w:tc>
          <w:tcPr>
            <w:tcW w:w="417" w:type="dxa"/>
          </w:tcPr>
          <w:p w14:paraId="4956B60A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5A406E20" w14:textId="77777777" w:rsidTr="00501474">
        <w:tc>
          <w:tcPr>
            <w:tcW w:w="6360" w:type="dxa"/>
            <w:hideMark/>
          </w:tcPr>
          <w:p w14:paraId="74C485B4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Ricerche autonome</w:t>
            </w:r>
          </w:p>
        </w:tc>
        <w:tc>
          <w:tcPr>
            <w:tcW w:w="558" w:type="dxa"/>
          </w:tcPr>
          <w:p w14:paraId="324A3A56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4ACB71A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50F953A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Role-Playing</w:t>
            </w:r>
          </w:p>
        </w:tc>
        <w:tc>
          <w:tcPr>
            <w:tcW w:w="417" w:type="dxa"/>
          </w:tcPr>
          <w:p w14:paraId="080C485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07F3F235" w14:textId="77777777" w:rsidTr="00501474">
        <w:tc>
          <w:tcPr>
            <w:tcW w:w="6360" w:type="dxa"/>
            <w:hideMark/>
          </w:tcPr>
          <w:p w14:paraId="74CD9BC3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Peer Education</w:t>
            </w:r>
          </w:p>
        </w:tc>
        <w:tc>
          <w:tcPr>
            <w:tcW w:w="558" w:type="dxa"/>
          </w:tcPr>
          <w:p w14:paraId="0EDD7563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0ED200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03F23D7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7F2D4D1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07F08EC6" w14:textId="77777777" w:rsidTr="00501474">
        <w:tc>
          <w:tcPr>
            <w:tcW w:w="6360" w:type="dxa"/>
          </w:tcPr>
          <w:p w14:paraId="349F9639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58" w:type="dxa"/>
          </w:tcPr>
          <w:p w14:paraId="6952E0AC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B8209C4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36BD7188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1CB9334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6FEAED86" w14:textId="77777777" w:rsidTr="00501474">
        <w:tc>
          <w:tcPr>
            <w:tcW w:w="15559" w:type="dxa"/>
            <w:gridSpan w:val="5"/>
            <w:shd w:val="clear" w:color="auto" w:fill="C5E0B3"/>
          </w:tcPr>
          <w:p w14:paraId="32A1F7F4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  <w:p w14:paraId="0AB2240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F86753">
              <w:rPr>
                <w:rFonts w:ascii="Verdana" w:hAnsi="Verdana" w:cs="Arial"/>
                <w:b/>
                <w:bCs/>
                <w:lang w:eastAsia="en-US"/>
              </w:rPr>
              <w:t>PIATTAFORME E CANALI DI COMUNICAZIONE</w:t>
            </w:r>
          </w:p>
          <w:p w14:paraId="6F1E13C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01474" w:rsidRPr="00501474" w14:paraId="64BCE052" w14:textId="77777777" w:rsidTr="00501474">
        <w:tc>
          <w:tcPr>
            <w:tcW w:w="15559" w:type="dxa"/>
            <w:gridSpan w:val="5"/>
          </w:tcPr>
          <w:p w14:paraId="22A71B4D" w14:textId="77777777" w:rsidR="00501474" w:rsidRPr="00F86753" w:rsidRDefault="00501474" w:rsidP="00501474">
            <w:pPr>
              <w:spacing w:line="256" w:lineRule="auto"/>
              <w:ind w:left="720"/>
              <w:contextualSpacing/>
              <w:rPr>
                <w:rFonts w:ascii="Verdana" w:hAnsi="Verdana" w:cs="Arial"/>
                <w:lang w:eastAsia="en-US"/>
              </w:rPr>
            </w:pPr>
          </w:p>
          <w:p w14:paraId="7FCF28EB" w14:textId="77777777" w:rsidR="00501474" w:rsidRPr="00F86753" w:rsidRDefault="00501474" w:rsidP="00501474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Piattaforma G-suite/Classroom</w:t>
            </w:r>
          </w:p>
          <w:p w14:paraId="4961B84E" w14:textId="77777777" w:rsidR="00501474" w:rsidRPr="00F86753" w:rsidRDefault="00501474" w:rsidP="00501474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WhatsApp</w:t>
            </w:r>
          </w:p>
          <w:p w14:paraId="44E868C5" w14:textId="77777777" w:rsidR="00501474" w:rsidRPr="00F86753" w:rsidRDefault="00501474" w:rsidP="00501474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Registro elettronico</w:t>
            </w:r>
          </w:p>
          <w:p w14:paraId="23081EA4" w14:textId="77777777" w:rsidR="00501474" w:rsidRPr="00F86753" w:rsidRDefault="00501474" w:rsidP="00501474">
            <w:pPr>
              <w:numPr>
                <w:ilvl w:val="0"/>
                <w:numId w:val="58"/>
              </w:num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Altro…</w:t>
            </w:r>
          </w:p>
          <w:p w14:paraId="098C4196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502F8F54" w14:textId="77777777" w:rsidTr="00501474">
        <w:tc>
          <w:tcPr>
            <w:tcW w:w="15559" w:type="dxa"/>
            <w:gridSpan w:val="5"/>
            <w:shd w:val="clear" w:color="auto" w:fill="C5E0B3"/>
          </w:tcPr>
          <w:p w14:paraId="3CF698E9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  <w:p w14:paraId="5B54E46E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b/>
                <w:bCs/>
                <w:lang w:eastAsia="en-US"/>
              </w:rPr>
            </w:pPr>
            <w:r w:rsidRPr="00F86753">
              <w:rPr>
                <w:rFonts w:ascii="Verdana" w:hAnsi="Verdana" w:cs="Arial"/>
                <w:b/>
                <w:bCs/>
                <w:lang w:eastAsia="en-US"/>
              </w:rPr>
              <w:t>MATERIALE DI STUDIO PROPOSTI</w:t>
            </w:r>
          </w:p>
          <w:p w14:paraId="62CC3C3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544DF079" w14:textId="77777777" w:rsidTr="00501474">
        <w:tc>
          <w:tcPr>
            <w:tcW w:w="6360" w:type="dxa"/>
            <w:hideMark/>
          </w:tcPr>
          <w:p w14:paraId="4B9A78E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Libri di testo/libri a tema/digitali</w:t>
            </w:r>
          </w:p>
        </w:tc>
        <w:tc>
          <w:tcPr>
            <w:tcW w:w="558" w:type="dxa"/>
          </w:tcPr>
          <w:p w14:paraId="001E467D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2482DED6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4BAB7EC6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Schede didattiche</w:t>
            </w:r>
          </w:p>
        </w:tc>
        <w:tc>
          <w:tcPr>
            <w:tcW w:w="417" w:type="dxa"/>
          </w:tcPr>
          <w:p w14:paraId="0D2B61A7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58406D30" w14:textId="77777777" w:rsidTr="00501474">
        <w:tc>
          <w:tcPr>
            <w:tcW w:w="6360" w:type="dxa"/>
            <w:hideMark/>
          </w:tcPr>
          <w:p w14:paraId="4D0F439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Materiale audiovisivi</w:t>
            </w:r>
          </w:p>
        </w:tc>
        <w:tc>
          <w:tcPr>
            <w:tcW w:w="558" w:type="dxa"/>
          </w:tcPr>
          <w:p w14:paraId="5DA219A7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2EBF1547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73A01710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Strumenti specifici</w:t>
            </w:r>
          </w:p>
        </w:tc>
        <w:tc>
          <w:tcPr>
            <w:tcW w:w="417" w:type="dxa"/>
          </w:tcPr>
          <w:p w14:paraId="5FA1AB9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6256CEE1" w14:textId="77777777" w:rsidTr="00501474">
        <w:tc>
          <w:tcPr>
            <w:tcW w:w="6360" w:type="dxa"/>
            <w:hideMark/>
          </w:tcPr>
          <w:p w14:paraId="3AA9A028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Strumenti informatici</w:t>
            </w:r>
          </w:p>
        </w:tc>
        <w:tc>
          <w:tcPr>
            <w:tcW w:w="558" w:type="dxa"/>
          </w:tcPr>
          <w:p w14:paraId="1871F09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662733A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08F4ADD7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Mediatori iconici</w:t>
            </w:r>
          </w:p>
        </w:tc>
        <w:tc>
          <w:tcPr>
            <w:tcW w:w="417" w:type="dxa"/>
          </w:tcPr>
          <w:p w14:paraId="2DBDB85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06B30E1D" w14:textId="77777777" w:rsidTr="00501474">
        <w:tc>
          <w:tcPr>
            <w:tcW w:w="6360" w:type="dxa"/>
            <w:hideMark/>
          </w:tcPr>
          <w:p w14:paraId="374B7AAF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Software informatici specifici</w:t>
            </w:r>
          </w:p>
        </w:tc>
        <w:tc>
          <w:tcPr>
            <w:tcW w:w="558" w:type="dxa"/>
          </w:tcPr>
          <w:p w14:paraId="65AE697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6F109E3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6B91C53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Risorse digitali</w:t>
            </w:r>
          </w:p>
        </w:tc>
        <w:tc>
          <w:tcPr>
            <w:tcW w:w="417" w:type="dxa"/>
          </w:tcPr>
          <w:p w14:paraId="5246F1B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2357B4B9" w14:textId="77777777" w:rsidTr="00501474">
        <w:tc>
          <w:tcPr>
            <w:tcW w:w="6360" w:type="dxa"/>
            <w:hideMark/>
          </w:tcPr>
          <w:p w14:paraId="1E3116D9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Giochi didattici</w:t>
            </w:r>
          </w:p>
        </w:tc>
        <w:tc>
          <w:tcPr>
            <w:tcW w:w="558" w:type="dxa"/>
          </w:tcPr>
          <w:p w14:paraId="5C465208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10C5D686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10C38F73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Mappe/Schemi/Tabelle</w:t>
            </w:r>
          </w:p>
        </w:tc>
        <w:tc>
          <w:tcPr>
            <w:tcW w:w="417" w:type="dxa"/>
          </w:tcPr>
          <w:p w14:paraId="3962EE2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3E6782B7" w14:textId="77777777" w:rsidTr="00501474">
        <w:tc>
          <w:tcPr>
            <w:tcW w:w="6360" w:type="dxa"/>
            <w:hideMark/>
          </w:tcPr>
          <w:p w14:paraId="76BCF38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Materiali prodotti dal docente</w:t>
            </w:r>
          </w:p>
        </w:tc>
        <w:tc>
          <w:tcPr>
            <w:tcW w:w="558" w:type="dxa"/>
          </w:tcPr>
          <w:p w14:paraId="49D73F1C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619CF082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hideMark/>
          </w:tcPr>
          <w:p w14:paraId="5CC3952C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</w:tcPr>
          <w:p w14:paraId="563EB30B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tr w:rsidR="00501474" w:rsidRPr="00501474" w14:paraId="0535CAA7" w14:textId="77777777" w:rsidTr="00501474">
        <w:tc>
          <w:tcPr>
            <w:tcW w:w="6360" w:type="dxa"/>
            <w:hideMark/>
          </w:tcPr>
          <w:p w14:paraId="240E7887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  <w:r w:rsidRPr="00F86753">
              <w:rPr>
                <w:rFonts w:ascii="Verdana" w:hAnsi="Verdana" w:cs="Arial"/>
                <w:lang w:eastAsia="en-US"/>
              </w:rPr>
              <w:t>Materiali prodotti dalle case editrici</w:t>
            </w:r>
          </w:p>
        </w:tc>
        <w:tc>
          <w:tcPr>
            <w:tcW w:w="558" w:type="dxa"/>
          </w:tcPr>
          <w:p w14:paraId="5A32A8E9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</w:tcPr>
          <w:p w14:paraId="6486D2A0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</w:tcPr>
          <w:p w14:paraId="234B381E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</w:tcPr>
          <w:p w14:paraId="17B49145" w14:textId="77777777" w:rsidR="00501474" w:rsidRPr="00F86753" w:rsidRDefault="00501474" w:rsidP="00501474">
            <w:pPr>
              <w:spacing w:line="256" w:lineRule="auto"/>
              <w:rPr>
                <w:rFonts w:ascii="Verdana" w:hAnsi="Verdana" w:cs="Arial"/>
                <w:lang w:eastAsia="en-US"/>
              </w:rPr>
            </w:pPr>
          </w:p>
        </w:tc>
      </w:tr>
      <w:bookmarkEnd w:id="0"/>
    </w:tbl>
    <w:p w14:paraId="7BAC2030" w14:textId="77777777" w:rsidR="00501474" w:rsidRPr="00501474" w:rsidRDefault="00501474" w:rsidP="00501474"/>
    <w:p w14:paraId="155BC222" w14:textId="77777777" w:rsidR="00501474" w:rsidRDefault="00501474"/>
    <w:sectPr w:rsidR="00501474">
      <w:pgSz w:w="16860" w:h="11920" w:orient="landscape"/>
      <w:pgMar w:top="640" w:right="600" w:bottom="280" w:left="500" w:header="720" w:footer="720" w:gutter="0"/>
      <w:cols w:space="720" w:equalWidth="0">
        <w:col w:w="15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43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477874"/>
    <w:multiLevelType w:val="hybridMultilevel"/>
    <w:tmpl w:val="A5065F24"/>
    <w:lvl w:ilvl="0" w:tplc="062406A0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55"/>
  </w:num>
  <w:num w:numId="2">
    <w:abstractNumId w:val="54"/>
  </w:num>
  <w:num w:numId="3">
    <w:abstractNumId w:val="53"/>
  </w:num>
  <w:num w:numId="4">
    <w:abstractNumId w:val="52"/>
  </w:num>
  <w:num w:numId="5">
    <w:abstractNumId w:val="51"/>
  </w:num>
  <w:num w:numId="6">
    <w:abstractNumId w:val="50"/>
  </w:num>
  <w:num w:numId="7">
    <w:abstractNumId w:val="49"/>
  </w:num>
  <w:num w:numId="8">
    <w:abstractNumId w:val="48"/>
  </w:num>
  <w:num w:numId="9">
    <w:abstractNumId w:val="47"/>
  </w:num>
  <w:num w:numId="10">
    <w:abstractNumId w:val="46"/>
  </w:num>
  <w:num w:numId="11">
    <w:abstractNumId w:val="45"/>
  </w:num>
  <w:num w:numId="12">
    <w:abstractNumId w:val="44"/>
  </w:num>
  <w:num w:numId="13">
    <w:abstractNumId w:val="43"/>
  </w:num>
  <w:num w:numId="14">
    <w:abstractNumId w:val="42"/>
  </w:num>
  <w:num w:numId="15">
    <w:abstractNumId w:val="41"/>
  </w:num>
  <w:num w:numId="16">
    <w:abstractNumId w:val="40"/>
  </w:num>
  <w:num w:numId="17">
    <w:abstractNumId w:val="39"/>
  </w:num>
  <w:num w:numId="18">
    <w:abstractNumId w:val="38"/>
  </w:num>
  <w:num w:numId="19">
    <w:abstractNumId w:val="37"/>
  </w:num>
  <w:num w:numId="20">
    <w:abstractNumId w:val="36"/>
  </w:num>
  <w:num w:numId="21">
    <w:abstractNumId w:val="35"/>
  </w:num>
  <w:num w:numId="22">
    <w:abstractNumId w:val="34"/>
  </w:num>
  <w:num w:numId="23">
    <w:abstractNumId w:val="33"/>
  </w:num>
  <w:num w:numId="24">
    <w:abstractNumId w:val="32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21"/>
  </w:num>
  <w:num w:numId="36">
    <w:abstractNumId w:val="20"/>
  </w:num>
  <w:num w:numId="37">
    <w:abstractNumId w:val="19"/>
  </w:num>
  <w:num w:numId="38">
    <w:abstractNumId w:val="18"/>
  </w:num>
  <w:num w:numId="39">
    <w:abstractNumId w:val="17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12"/>
  </w:num>
  <w:num w:numId="45">
    <w:abstractNumId w:val="11"/>
  </w:num>
  <w:num w:numId="46">
    <w:abstractNumId w:val="10"/>
  </w:num>
  <w:num w:numId="47">
    <w:abstractNumId w:val="9"/>
  </w:num>
  <w:num w:numId="48">
    <w:abstractNumId w:val="8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57"/>
  </w:num>
  <w:num w:numId="58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AB"/>
    <w:rsid w:val="0025357A"/>
    <w:rsid w:val="00501474"/>
    <w:rsid w:val="005F26B3"/>
    <w:rsid w:val="007C43C0"/>
    <w:rsid w:val="007C7A6A"/>
    <w:rsid w:val="007E41C3"/>
    <w:rsid w:val="00821537"/>
    <w:rsid w:val="00941D17"/>
    <w:rsid w:val="009B78AB"/>
    <w:rsid w:val="00BB1581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E9B45"/>
  <w14:defaultImageDpi w14:val="0"/>
  <w15:docId w15:val="{68175ADC-1E97-459F-8B12-B77DE8C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9" w:hanging="36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nuovoingleseclasse3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nuovoingleseclasse3.doc.dot</Template>
  <TotalTime>3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2020-06-25T06:54:00Z</dcterms:created>
  <dcterms:modified xsi:type="dcterms:W3CDTF">2020-06-25T07:03:00Z</dcterms:modified>
</cp:coreProperties>
</file>